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26" w:tblpY="-885"/>
        <w:tblW w:w="10888" w:type="dxa"/>
        <w:tblLayout w:type="fixed"/>
        <w:tblCellMar>
          <w:left w:w="115" w:type="dxa"/>
          <w:right w:w="115" w:type="dxa"/>
        </w:tblCellMar>
        <w:tblLook w:val="0600"/>
      </w:tblPr>
      <w:tblGrid>
        <w:gridCol w:w="2552"/>
        <w:gridCol w:w="284"/>
        <w:gridCol w:w="8052"/>
      </w:tblGrid>
      <w:tr w:rsidR="003E7D33" w:rsidRPr="00DD6A64" w:rsidTr="00B963A2">
        <w:trPr>
          <w:trHeight w:val="3403"/>
        </w:trPr>
        <w:tc>
          <w:tcPr>
            <w:tcW w:w="2552" w:type="dxa"/>
            <w:vAlign w:val="bottom"/>
          </w:tcPr>
          <w:p w:rsidR="003E7D33" w:rsidRPr="00DD6A64" w:rsidRDefault="0051760E" w:rsidP="00C61833">
            <w:pPr>
              <w:tabs>
                <w:tab w:val="left" w:pos="990"/>
              </w:tabs>
              <w:spacing w:after="0" w:line="276" w:lineRule="auto"/>
              <w:ind w:left="-541" w:firstLine="5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group id="Grupa 8" o:spid="_x0000_s1026" style="position:absolute;left:0;text-align:left;margin-left:-1.15pt;margin-top:-94.5pt;width:123.1pt;height:94.25pt;z-index:251665408;mso-width-relative:margin;mso-height-relative:margin" coordsize="15633,119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1" o:spid="_x0000_s1027" type="#_x0000_t75" style="position:absolute;width:15633;height:10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LLVS/AAAA2gAAAA8AAABkcnMvZG93bnJldi54bWxET9uKwjAQfV/wH8IIvmmqoGjXtIgiKLh4&#10;3fehmW3LNpPSRFv/3ggL+zQcznWWaWcq8aDGlZYVjEcRCOLM6pJzBbfrdjgH4TyyxsoyKXiSgzTp&#10;fSwx1rblMz0uPhchhF2MCgrv61hKlxVk0I1sTRy4H9sY9AE2udQNtiHcVHISRTNpsOTQUGBN64Ky&#10;38vdKPi+TXW5aw9jd6x8hPvTYjPffyk16HerTxCeOv8v/nPvdJgP71feVyY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yy1UvwAAANoAAAAPAAAAAAAAAAAAAAAAAJ8CAABk&#10;cnMvZG93bnJldi54bWxQSwUGAAAAAAQABAD3AAAAiwMAAAAA&#10;">
                    <v:imagedata r:id="rId11" o:title=""/>
                    <v:path arrowok="t"/>
                  </v:shape>
                  <v:shape id="Obraz 3" o:spid="_x0000_s1028" type="#_x0000_t75" style="position:absolute;top:11144;width:15633;height: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eNTLEAAAA2gAAAA8AAABkcnMvZG93bnJldi54bWxEj91qwkAUhO8LvsNyBO/qRgvWpq5BhBZF&#10;L2zaBzjNHvNj9myaXTX69K5Q8HKYmW+YWdKZWpyodaVlBaNhBII4s7rkXMHP98fzFITzyBpry6Tg&#10;Qg6See9phrG2Z/6iU+pzESDsYlRQeN/EUrqsIINuaBvi4O1ta9AH2eZSt3gOcFPLcRRNpMGSw0KB&#10;DS0Lyg7p0SjY+N+/yedbU6VdZde7GrfXFz1VatDvFu8gPHX+Ef5vr7SCV7hfCTdAz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eNTLEAAAA2gAAAA8AAAAAAAAAAAAAAAAA&#10;nwIAAGRycy9kb3ducmV2LnhtbFBLBQYAAAAABAAEAPcAAACQAwAAAAA=&#10;">
                    <v:imagedata r:id="rId12" o:title="Aquarium_LOGObudynek_pion"/>
                    <v:path arrowok="t"/>
                  </v:shape>
                  <w10:wrap type="square"/>
                </v:group>
              </w:pict>
            </w:r>
          </w:p>
        </w:tc>
        <w:tc>
          <w:tcPr>
            <w:tcW w:w="284" w:type="dxa"/>
          </w:tcPr>
          <w:p w:rsidR="003E7D33" w:rsidRPr="00DD6A64" w:rsidRDefault="0051760E" w:rsidP="00C61833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line id="Łącznik prosty 6" o:spid="_x0000_s1029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.1pt" to="-1.5pt,7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" strokecolor="black [3213]" strokeweight="1pt">
                  <v:stroke joinstyle="miter"/>
                </v:line>
              </w:pict>
            </w:r>
          </w:p>
        </w:tc>
        <w:tc>
          <w:tcPr>
            <w:tcW w:w="8052" w:type="dxa"/>
            <w:vMerge w:val="restart"/>
            <w:vAlign w:val="center"/>
          </w:tcPr>
          <w:p w:rsidR="00BF699E" w:rsidRPr="00BC029E" w:rsidRDefault="00BF699E" w:rsidP="002B20ED">
            <w:pPr>
              <w:autoSpaceDE w:val="0"/>
              <w:adjustRightInd w:val="0"/>
              <w:spacing w:after="0" w:line="276" w:lineRule="auto"/>
              <w:jc w:val="both"/>
              <w:rPr>
                <w:rFonts w:ascii="Times New Roman" w:eastAsia="メイリオ" w:hAnsi="Times New Roman" w:cs="Times New Roman"/>
                <w:sz w:val="24"/>
                <w:szCs w:val="24"/>
              </w:rPr>
            </w:pPr>
          </w:p>
          <w:p w:rsidR="003C34CF" w:rsidRPr="00BC029E" w:rsidRDefault="00C61833" w:rsidP="002B20ED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Rawa Mazowiecka, dn</w:t>
            </w:r>
            <w:r w:rsidR="00C22AA9">
              <w:rPr>
                <w:rFonts w:ascii="Times New Roman" w:hAnsi="Times New Roman" w:cs="Times New Roman"/>
                <w:sz w:val="24"/>
                <w:szCs w:val="24"/>
              </w:rPr>
              <w:t>. 29.</w:t>
            </w:r>
            <w:r w:rsidR="002F08D6" w:rsidRPr="00BC02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F06A7" w:rsidRPr="00BC0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4CF" w:rsidRPr="00BC02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06A7" w:rsidRPr="00BC02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34CF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3C34CF" w:rsidRPr="00BC029E" w:rsidRDefault="006F06A7" w:rsidP="002B20E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</w:rPr>
            </w:pPr>
            <w:r w:rsidRPr="00BC029E">
              <w:rPr>
                <w:rFonts w:ascii="Times New Roman" w:hAnsi="Times New Roman"/>
              </w:rPr>
              <w:t>L.</w:t>
            </w:r>
            <w:proofErr w:type="gramStart"/>
            <w:r w:rsidRPr="00BC029E">
              <w:rPr>
                <w:rFonts w:ascii="Times New Roman" w:hAnsi="Times New Roman"/>
              </w:rPr>
              <w:t>dz</w:t>
            </w:r>
            <w:proofErr w:type="gramEnd"/>
            <w:r w:rsidRPr="00BC029E">
              <w:rPr>
                <w:rFonts w:ascii="Times New Roman" w:hAnsi="Times New Roman"/>
              </w:rPr>
              <w:t>. SP/</w:t>
            </w:r>
            <w:r w:rsidR="00C22AA9">
              <w:rPr>
                <w:rFonts w:ascii="Times New Roman" w:hAnsi="Times New Roman"/>
              </w:rPr>
              <w:t>3392</w:t>
            </w:r>
            <w:r w:rsidRPr="00BC029E">
              <w:rPr>
                <w:rFonts w:ascii="Times New Roman" w:hAnsi="Times New Roman"/>
              </w:rPr>
              <w:t>/2022</w:t>
            </w:r>
            <w:r w:rsidR="003C34CF" w:rsidRPr="00BC029E">
              <w:rPr>
                <w:rFonts w:ascii="Times New Roman" w:hAnsi="Times New Roman"/>
              </w:rPr>
              <w:t xml:space="preserve"> </w:t>
            </w:r>
          </w:p>
          <w:p w:rsidR="003C34CF" w:rsidRPr="00BC029E" w:rsidRDefault="003C34CF" w:rsidP="002B20E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</w:rPr>
            </w:pPr>
          </w:p>
          <w:p w:rsidR="00D839CF" w:rsidRPr="00BC029E" w:rsidRDefault="00D839CF" w:rsidP="002B20ED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</w:rPr>
            </w:pPr>
          </w:p>
          <w:p w:rsidR="003C34CF" w:rsidRPr="00BC029E" w:rsidRDefault="003C34CF" w:rsidP="002B20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ZAWIADOMIENIE O WYBORZE NAJKORZYSTNIEJSZEJ OFERTY</w:t>
            </w:r>
          </w:p>
          <w:p w:rsidR="00BF699E" w:rsidRPr="00BC029E" w:rsidRDefault="00BF699E" w:rsidP="002B20ED">
            <w:pPr>
              <w:tabs>
                <w:tab w:val="left" w:pos="4394"/>
              </w:tabs>
              <w:spacing w:after="0" w:line="276" w:lineRule="auto"/>
              <w:ind w:left="4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566D0" w:rsidRPr="00BC029E" w:rsidRDefault="003C34CF" w:rsidP="002B20ED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W związku z postępowaniem o udzielenie zamó</w:t>
            </w:r>
            <w:r w:rsidR="00C61833" w:rsidRPr="00BC029E">
              <w:rPr>
                <w:rFonts w:ascii="Times New Roman" w:hAnsi="Times New Roman" w:cs="Times New Roman"/>
                <w:sz w:val="24"/>
                <w:szCs w:val="24"/>
              </w:rPr>
              <w:t>wienia publicznego prowadzon</w:t>
            </w:r>
            <w:r w:rsidR="00BC029E" w:rsidRPr="00BC029E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  <w:r w:rsidR="00C61833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29E" w:rsidRPr="00BC029E">
              <w:rPr>
                <w:rFonts w:ascii="Times New Roman" w:hAnsi="Times New Roman" w:cs="Times New Roman"/>
                <w:sz w:val="24"/>
                <w:szCs w:val="24"/>
              </w:rPr>
              <w:t>w trybie</w:t>
            </w:r>
            <w:r w:rsidR="008D1BB9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 przetargu nieograniczonego na podstawie art. 132 ustawy z dnia 11.09.2019 </w:t>
            </w:r>
            <w:proofErr w:type="gramStart"/>
            <w:r w:rsidR="008D1BB9" w:rsidRPr="00BC02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="008D1BB9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. Prawo zamówień publicznych (Dz. U. </w:t>
            </w:r>
            <w:proofErr w:type="gramStart"/>
            <w:r w:rsidR="008D1BB9" w:rsidRPr="00BC02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="008D1BB9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 2021 r. poz. 1129 ze zm.) </w:t>
            </w:r>
            <w:r w:rsidR="00D566D0" w:rsidRPr="00BC02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39CF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dalej: </w:t>
            </w:r>
            <w:proofErr w:type="spellStart"/>
            <w:r w:rsidR="00D839CF" w:rsidRPr="00BC029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D566D0" w:rsidRPr="00BC02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839CF" w:rsidRPr="00BC0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D566D0" w:rsidRPr="00BC02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proofErr w:type="gramEnd"/>
            <w:r w:rsidR="00D839CF" w:rsidRPr="00BC0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6D0" w:rsidRPr="00BC02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839CF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084993" w:rsidRPr="00BC029E">
              <w:rPr>
                <w:rFonts w:ascii="Times New Roman" w:eastAsia="メイリオ" w:hAnsi="Times New Roman" w:cs="Times New Roman"/>
                <w:sz w:val="24"/>
                <w:szCs w:val="24"/>
              </w:rPr>
              <w:t xml:space="preserve"> </w:t>
            </w:r>
            <w:r w:rsidR="008D1BB9" w:rsidRPr="00BC029E">
              <w:rPr>
                <w:rFonts w:ascii="Times New Roman" w:hAnsi="Times New Roman" w:cs="Times New Roman"/>
                <w:sz w:val="24"/>
                <w:szCs w:val="24"/>
              </w:rPr>
              <w:t>dostawę pn. „Zakup energii elektrycznej dla ZGO AQUARIUM Sp. z o.</w:t>
            </w:r>
            <w:proofErr w:type="gramStart"/>
            <w:r w:rsidR="008D1BB9" w:rsidRPr="00BC02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="008D1BB9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Start"/>
            <w:r w:rsidR="008D1BB9" w:rsidRPr="00BC029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 w:rsidR="008D1BB9" w:rsidRPr="00BC029E">
              <w:rPr>
                <w:rFonts w:ascii="Times New Roman" w:hAnsi="Times New Roman" w:cs="Times New Roman"/>
                <w:sz w:val="24"/>
                <w:szCs w:val="24"/>
              </w:rPr>
              <w:t> postępowania: ZP/10/2022</w:t>
            </w:r>
            <w:r w:rsidR="002F08D6" w:rsidRPr="00BC029E">
              <w:rPr>
                <w:rFonts w:ascii="Times New Roman" w:eastAsia="メイリオ" w:hAnsi="Times New Roman" w:cs="Times New Roman"/>
                <w:sz w:val="24"/>
                <w:szCs w:val="24"/>
              </w:rPr>
              <w:t xml:space="preserve">, </w:t>
            </w:r>
            <w:r w:rsidR="00BC029E">
              <w:rPr>
                <w:rFonts w:ascii="Times New Roman" w:hAnsi="Times New Roman" w:cs="Times New Roman"/>
                <w:sz w:val="24"/>
                <w:szCs w:val="24"/>
              </w:rPr>
              <w:t>ogłoszenie</w:t>
            </w:r>
            <w:r w:rsidR="00BC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F08D6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o zamówieniu: nr 2022/BZP </w:t>
            </w:r>
            <w:r w:rsidR="008D1BB9" w:rsidRPr="00BC029E">
              <w:rPr>
                <w:rFonts w:ascii="Times New Roman" w:hAnsi="Times New Roman" w:cs="Times New Roman"/>
                <w:sz w:val="24"/>
                <w:szCs w:val="24"/>
              </w:rPr>
              <w:t>133-378617</w:t>
            </w:r>
            <w:r w:rsidR="002F08D6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 z dnia 2022-</w:t>
            </w:r>
            <w:r w:rsidR="008D1BB9" w:rsidRPr="00BC029E">
              <w:rPr>
                <w:rFonts w:ascii="Times New Roman" w:hAnsi="Times New Roman" w:cs="Times New Roman"/>
                <w:sz w:val="24"/>
                <w:szCs w:val="24"/>
              </w:rPr>
              <w:t>07-13</w:t>
            </w:r>
            <w:r w:rsidR="00D566D0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 Zamawiający - ZG</w:t>
            </w:r>
            <w:r w:rsidR="002B20ED" w:rsidRPr="00BC029E">
              <w:rPr>
                <w:rFonts w:ascii="Times New Roman" w:hAnsi="Times New Roman" w:cs="Times New Roman"/>
                <w:sz w:val="24"/>
                <w:szCs w:val="24"/>
              </w:rPr>
              <w:t>O AQUARIUM Sp. z o.</w:t>
            </w:r>
            <w:proofErr w:type="gramStart"/>
            <w:r w:rsidR="002B20ED" w:rsidRPr="00BC02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="002B20ED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B20ED" w:rsidRPr="00BC029E">
              <w:rPr>
                <w:rFonts w:ascii="Times New Roman" w:hAnsi="Times New Roman" w:cs="Times New Roman"/>
                <w:sz w:val="24"/>
                <w:szCs w:val="24"/>
              </w:rPr>
              <w:t>informuje</w:t>
            </w:r>
            <w:proofErr w:type="gramEnd"/>
            <w:r w:rsidR="002F08D6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993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D566D0" w:rsidRPr="00BC029E">
              <w:rPr>
                <w:rFonts w:ascii="Times New Roman" w:hAnsi="Times New Roman" w:cs="Times New Roman"/>
                <w:sz w:val="24"/>
                <w:szCs w:val="24"/>
              </w:rPr>
              <w:t>następujących okolicznościach:</w:t>
            </w:r>
          </w:p>
          <w:p w:rsidR="003C34CF" w:rsidRPr="00BC029E" w:rsidRDefault="003C34CF" w:rsidP="002B20ED">
            <w:pPr>
              <w:pStyle w:val="Bezodstpw"/>
              <w:numPr>
                <w:ilvl w:val="0"/>
                <w:numId w:val="11"/>
              </w:numPr>
              <w:tabs>
                <w:tab w:val="left" w:pos="283"/>
              </w:tabs>
              <w:spacing w:line="276" w:lineRule="auto"/>
              <w:ind w:lef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Działając zgodnie z art. 253 ust. 2 w zw. z art. 253 ust. 1 </w:t>
            </w:r>
            <w:proofErr w:type="spellStart"/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17512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39CF" w:rsidRPr="00BC029E">
              <w:rPr>
                <w:rFonts w:ascii="Times New Roman" w:hAnsi="Times New Roman" w:cs="Times New Roman"/>
                <w:sz w:val="24"/>
                <w:szCs w:val="24"/>
              </w:rPr>
              <w:t>p.z.p</w:t>
            </w:r>
            <w:proofErr w:type="spellEnd"/>
            <w:proofErr w:type="gramStart"/>
            <w:r w:rsidR="00D839CF" w:rsidRPr="00BC0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2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gramEnd"/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 najkorzystniejszą ofertę w prowadzonym postępowaniu została uznana oferta złożona przez:</w:t>
            </w:r>
          </w:p>
          <w:p w:rsidR="00D17512" w:rsidRPr="00BC029E" w:rsidRDefault="008D1BB9" w:rsidP="00BC02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Elektra S.A</w:t>
            </w:r>
            <w:r w:rsidRPr="00BC0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ul. Skierniewicka </w:t>
            </w:r>
            <w:proofErr w:type="spellStart"/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10A</w:t>
            </w:r>
            <w:proofErr w:type="spellEnd"/>
            <w:r w:rsidRPr="00BC029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01-230 </w:t>
            </w:r>
            <w:proofErr w:type="spellStart"/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  <w:proofErr w:type="spellEnd"/>
          </w:p>
          <w:p w:rsidR="00BC029E" w:rsidRPr="00BC029E" w:rsidRDefault="00BC029E" w:rsidP="00BC02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B1801" w:rsidRPr="00BC029E" w:rsidRDefault="003C34CF" w:rsidP="002B20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Uzasadnienie wyboru: Oferta w/w Wykonawcy uzyskała najkorzystniejszy bilans punktów na podstawie kryteriów ocen</w:t>
            </w:r>
            <w:r w:rsidR="00D566D0" w:rsidRPr="00BC029E">
              <w:rPr>
                <w:rFonts w:ascii="Times New Roman" w:hAnsi="Times New Roman" w:cs="Times New Roman"/>
                <w:sz w:val="24"/>
                <w:szCs w:val="24"/>
              </w:rPr>
              <w:t>y ofert, nie podlega odrzuceniu</w:t>
            </w:r>
            <w:r w:rsidR="00D566D0" w:rsidRPr="00BC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i spełnia wszy</w:t>
            </w:r>
            <w:r w:rsidR="006F06A7" w:rsidRPr="00BC029E">
              <w:rPr>
                <w:rFonts w:ascii="Times New Roman" w:hAnsi="Times New Roman" w:cs="Times New Roman"/>
                <w:sz w:val="24"/>
                <w:szCs w:val="24"/>
              </w:rPr>
              <w:t>stkie określone w SWZ wymagania. Wykonawca spełnia warunki udziału w postępowaniu i</w:t>
            </w: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 nie podlega wykluczeniu. </w:t>
            </w:r>
          </w:p>
          <w:p w:rsidR="00DD6A64" w:rsidRPr="00BC029E" w:rsidRDefault="00DD6A64" w:rsidP="002B20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4CF" w:rsidRPr="00BC029E" w:rsidRDefault="003C34CF" w:rsidP="002B20ED">
            <w:pPr>
              <w:pStyle w:val="Akapitzlist"/>
              <w:numPr>
                <w:ilvl w:val="0"/>
                <w:numId w:val="11"/>
              </w:numPr>
              <w:tabs>
                <w:tab w:val="left" w:pos="-1"/>
                <w:tab w:val="left" w:pos="283"/>
              </w:tabs>
              <w:suppressAutoHyphens/>
              <w:autoSpaceDN w:val="0"/>
              <w:spacing w:line="276" w:lineRule="auto"/>
              <w:ind w:left="-1" w:firstLine="0"/>
              <w:jc w:val="both"/>
              <w:textAlignment w:val="baseline"/>
              <w:rPr>
                <w:rFonts w:ascii="Times New Roman" w:hAnsi="Times New Roman"/>
              </w:rPr>
            </w:pPr>
            <w:r w:rsidRPr="00BC029E">
              <w:rPr>
                <w:rFonts w:ascii="Times New Roman" w:hAnsi="Times New Roman"/>
              </w:rPr>
              <w:t xml:space="preserve">Streszczenie oceny i porównanie </w:t>
            </w:r>
            <w:r w:rsidR="00084993" w:rsidRPr="00BC029E">
              <w:rPr>
                <w:rFonts w:ascii="Times New Roman" w:hAnsi="Times New Roman"/>
              </w:rPr>
              <w:t xml:space="preserve">złożonych </w:t>
            </w:r>
            <w:r w:rsidRPr="00BC029E">
              <w:rPr>
                <w:rFonts w:ascii="Times New Roman" w:hAnsi="Times New Roman"/>
              </w:rPr>
              <w:t xml:space="preserve">ofert </w:t>
            </w:r>
            <w:r w:rsidR="00084993" w:rsidRPr="00BC029E">
              <w:rPr>
                <w:rFonts w:ascii="Times New Roman" w:hAnsi="Times New Roman"/>
              </w:rPr>
              <w:t>otrzymanych</w:t>
            </w:r>
            <w:r w:rsidRPr="00BC029E">
              <w:rPr>
                <w:rFonts w:ascii="Times New Roman" w:hAnsi="Times New Roman"/>
              </w:rPr>
              <w:t xml:space="preserve"> w odpowiedzi na ogłoszenie o zamówieniu:</w:t>
            </w:r>
          </w:p>
          <w:tbl>
            <w:tblPr>
              <w:tblW w:w="7792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845"/>
              <w:gridCol w:w="3119"/>
              <w:gridCol w:w="2127"/>
              <w:gridCol w:w="1701"/>
            </w:tblGrid>
            <w:tr w:rsidR="002F08D6" w:rsidRPr="00BC029E" w:rsidTr="000573F5">
              <w:trPr>
                <w:trHeight w:val="599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08D6" w:rsidRPr="00BC029E" w:rsidRDefault="002F08D6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Nr oferty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08D6" w:rsidRPr="00BC029E" w:rsidRDefault="002F08D6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Nazwa i adres firmy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08D6" w:rsidRPr="00BC029E" w:rsidRDefault="002F08D6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Ilość punktów w kryterium cena (</w:t>
                  </w:r>
                  <w:proofErr w:type="gramStart"/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C )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8D6" w:rsidRPr="00BC029E" w:rsidRDefault="002F08D6" w:rsidP="00760DB2">
                  <w:pPr>
                    <w:framePr w:hSpace="141" w:wrap="around" w:hAnchor="margin" w:x="-426" w:y="-885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Ilość </w:t>
                  </w:r>
                  <w:proofErr w:type="gramStart"/>
                  <w:r w:rsidRPr="00BC0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punktów  ogółem</w:t>
                  </w:r>
                  <w:proofErr w:type="gramEnd"/>
                </w:p>
              </w:tc>
            </w:tr>
            <w:tr w:rsidR="008D1BB9" w:rsidRPr="00BC029E" w:rsidTr="000573F5">
              <w:trPr>
                <w:trHeight w:val="599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BB9" w:rsidRPr="00BC029E" w:rsidRDefault="00760DB2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B9" w:rsidRPr="00BC029E" w:rsidRDefault="008D1BB9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ENTRADE Sp. z o.</w:t>
                  </w:r>
                  <w:proofErr w:type="gramStart"/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</w:t>
                  </w:r>
                  <w:proofErr w:type="gramEnd"/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8D1BB9" w:rsidRPr="00BC029E" w:rsidRDefault="008D1BB9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ul</w:t>
                  </w:r>
                  <w:proofErr w:type="gramEnd"/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 Poznańska 86/88</w:t>
                  </w:r>
                </w:p>
                <w:p w:rsidR="008D1BB9" w:rsidRPr="00BC029E" w:rsidRDefault="008D1BB9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05-850 Jawczyce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BB9" w:rsidRPr="00BC029E" w:rsidRDefault="00760DB2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92,29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BB9" w:rsidRPr="00BC029E" w:rsidRDefault="00760DB2" w:rsidP="00760DB2">
                  <w:pPr>
                    <w:framePr w:hSpace="141" w:wrap="around" w:hAnchor="margin" w:x="-426" w:y="-885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92,29</w:t>
                  </w:r>
                </w:p>
              </w:tc>
            </w:tr>
            <w:tr w:rsidR="008D1BB9" w:rsidRPr="00BC029E" w:rsidTr="000573F5">
              <w:trPr>
                <w:trHeight w:val="599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BB9" w:rsidRPr="00BC029E" w:rsidRDefault="00760DB2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B9" w:rsidRPr="00BC029E" w:rsidRDefault="008D1BB9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Elektra S.A</w:t>
                  </w:r>
                </w:p>
                <w:p w:rsidR="008D1BB9" w:rsidRPr="00BC029E" w:rsidRDefault="008D1BB9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ul</w:t>
                  </w:r>
                  <w:proofErr w:type="gramEnd"/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. Skierniewicka </w:t>
                  </w:r>
                  <w:proofErr w:type="spellStart"/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10A</w:t>
                  </w:r>
                  <w:proofErr w:type="spellEnd"/>
                </w:p>
                <w:p w:rsidR="008D1BB9" w:rsidRPr="00BC029E" w:rsidRDefault="008D1BB9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01-230 </w:t>
                  </w:r>
                  <w:proofErr w:type="spellStart"/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Warszawa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BB9" w:rsidRPr="00BC029E" w:rsidRDefault="00760DB2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BB9" w:rsidRPr="00BC029E" w:rsidRDefault="00760DB2" w:rsidP="00760DB2">
                  <w:pPr>
                    <w:framePr w:hSpace="141" w:wrap="around" w:hAnchor="margin" w:x="-426" w:y="-885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100</w:t>
                  </w:r>
                </w:p>
              </w:tc>
            </w:tr>
            <w:tr w:rsidR="008D1BB9" w:rsidRPr="00BC029E" w:rsidTr="000573F5">
              <w:trPr>
                <w:trHeight w:val="599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BB9" w:rsidRPr="00BC029E" w:rsidRDefault="00760DB2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1BB9" w:rsidRPr="00BC029E" w:rsidRDefault="008D1BB9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ONE S.A.</w:t>
                  </w:r>
                </w:p>
                <w:p w:rsidR="008D1BB9" w:rsidRPr="00BC029E" w:rsidRDefault="008D1BB9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ul</w:t>
                  </w:r>
                  <w:proofErr w:type="gramEnd"/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. Naruszewicza 27 lok 2 </w:t>
                  </w:r>
                  <w:r w:rsidR="00760DB2"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br/>
                  </w: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 xml:space="preserve">02-627 </w:t>
                  </w:r>
                  <w:proofErr w:type="spellStart"/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Warszawa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BB9" w:rsidRPr="00BC029E" w:rsidRDefault="00760DB2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99,42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1BB9" w:rsidRPr="00BC029E" w:rsidRDefault="00760DB2" w:rsidP="00760DB2">
                  <w:pPr>
                    <w:framePr w:hSpace="141" w:wrap="around" w:hAnchor="margin" w:x="-426" w:y="-885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99,42</w:t>
                  </w:r>
                </w:p>
              </w:tc>
            </w:tr>
            <w:tr w:rsidR="002F08D6" w:rsidRPr="00BC029E" w:rsidTr="000573F5">
              <w:trPr>
                <w:trHeight w:val="465"/>
              </w:trPr>
              <w:tc>
                <w:tcPr>
                  <w:tcW w:w="8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08D6" w:rsidRPr="00BC029E" w:rsidRDefault="002F08D6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  <w:p w:rsidR="008D1BB9" w:rsidRPr="00BC029E" w:rsidRDefault="00760DB2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1BB9" w:rsidRPr="00BC029E" w:rsidRDefault="008D1BB9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GREEN SA</w:t>
                  </w:r>
                </w:p>
                <w:p w:rsidR="008D1BB9" w:rsidRPr="00BC029E" w:rsidRDefault="008D1BB9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ul</w:t>
                  </w:r>
                  <w:proofErr w:type="gramEnd"/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. A. Słonimskiego 6</w:t>
                  </w:r>
                </w:p>
                <w:p w:rsidR="008D1BB9" w:rsidRPr="00BC029E" w:rsidRDefault="008D1BB9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029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50-304 Wrocław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08D6" w:rsidRPr="00BC029E" w:rsidRDefault="00760DB2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C02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96,40</w:t>
                  </w:r>
                </w:p>
                <w:p w:rsidR="008D1BB9" w:rsidRPr="00BC029E" w:rsidRDefault="008D1BB9" w:rsidP="00760DB2">
                  <w:pPr>
                    <w:framePr w:hSpace="141" w:wrap="around" w:hAnchor="margin" w:x="-426" w:y="-885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8D6" w:rsidRPr="00BC029E" w:rsidRDefault="00760DB2" w:rsidP="00760DB2">
                  <w:pPr>
                    <w:framePr w:hSpace="141" w:wrap="around" w:hAnchor="margin" w:x="-426" w:y="-885"/>
                    <w:spacing w:after="0" w:line="276" w:lineRule="auto"/>
                    <w:ind w:right="-7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C02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96,40</w:t>
                  </w:r>
                </w:p>
                <w:p w:rsidR="008D1BB9" w:rsidRPr="00BC029E" w:rsidRDefault="008D1BB9" w:rsidP="00760DB2">
                  <w:pPr>
                    <w:framePr w:hSpace="141" w:wrap="around" w:hAnchor="margin" w:x="-426" w:y="-885"/>
                    <w:spacing w:after="0" w:line="276" w:lineRule="auto"/>
                    <w:ind w:right="-7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963A2" w:rsidRPr="00BC029E" w:rsidRDefault="00B963A2" w:rsidP="002B20ED">
            <w:pPr>
              <w:tabs>
                <w:tab w:val="left" w:pos="284"/>
              </w:tabs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Times New Roman" w:eastAsia="メイリオ" w:hAnsi="Times New Roman" w:cs="Times New Roman"/>
                <w:sz w:val="24"/>
                <w:szCs w:val="24"/>
              </w:rPr>
            </w:pPr>
          </w:p>
          <w:p w:rsidR="004968C4" w:rsidRPr="00BC029E" w:rsidRDefault="003C34CF" w:rsidP="000573F5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76" w:lineRule="auto"/>
              <w:ind w:left="-1" w:firstLine="0"/>
              <w:jc w:val="both"/>
              <w:rPr>
                <w:rFonts w:ascii="Times New Roman" w:hAnsi="Times New Roman"/>
              </w:rPr>
            </w:pPr>
            <w:r w:rsidRPr="00BC029E">
              <w:rPr>
                <w:rFonts w:ascii="Times New Roman" w:hAnsi="Times New Roman"/>
              </w:rPr>
              <w:t xml:space="preserve">Działając na podstawie art. 253 ust. 2 w zw. z art. 253 ust. 1 </w:t>
            </w:r>
            <w:proofErr w:type="spellStart"/>
            <w:r w:rsidRPr="00BC029E">
              <w:rPr>
                <w:rFonts w:ascii="Times New Roman" w:hAnsi="Times New Roman"/>
              </w:rPr>
              <w:t>pkt</w:t>
            </w:r>
            <w:proofErr w:type="spellEnd"/>
            <w:r w:rsidRPr="00BC029E">
              <w:rPr>
                <w:rFonts w:ascii="Times New Roman" w:hAnsi="Times New Roman"/>
              </w:rPr>
              <w:t xml:space="preserve"> 2 </w:t>
            </w:r>
            <w:proofErr w:type="spellStart"/>
            <w:r w:rsidR="00084993" w:rsidRPr="00BC029E">
              <w:rPr>
                <w:rFonts w:ascii="Times New Roman" w:hAnsi="Times New Roman"/>
              </w:rPr>
              <w:t>p.z.</w:t>
            </w:r>
            <w:proofErr w:type="gramStart"/>
            <w:r w:rsidR="00084993" w:rsidRPr="00BC029E">
              <w:rPr>
                <w:rFonts w:ascii="Times New Roman" w:hAnsi="Times New Roman"/>
              </w:rPr>
              <w:t>p</w:t>
            </w:r>
            <w:proofErr w:type="spellEnd"/>
            <w:proofErr w:type="gramEnd"/>
            <w:r w:rsidR="00084993" w:rsidRPr="00BC029E">
              <w:rPr>
                <w:rFonts w:ascii="Times New Roman" w:hAnsi="Times New Roman"/>
              </w:rPr>
              <w:t xml:space="preserve">. </w:t>
            </w:r>
            <w:r w:rsidRPr="00BC029E">
              <w:rPr>
                <w:rFonts w:ascii="Times New Roman" w:hAnsi="Times New Roman"/>
              </w:rPr>
              <w:t>Zamawiający informuje, że w prowadzonym postępowaniu</w:t>
            </w:r>
            <w:r w:rsidR="00760DB2" w:rsidRPr="00BC029E">
              <w:rPr>
                <w:rFonts w:ascii="Times New Roman" w:hAnsi="Times New Roman"/>
              </w:rPr>
              <w:t xml:space="preserve"> nie</w:t>
            </w:r>
            <w:r w:rsidRPr="00BC029E">
              <w:rPr>
                <w:rFonts w:ascii="Times New Roman" w:hAnsi="Times New Roman"/>
              </w:rPr>
              <w:t xml:space="preserve"> została odrzucona </w:t>
            </w:r>
            <w:r w:rsidR="00760DB2" w:rsidRPr="00BC029E">
              <w:rPr>
                <w:rFonts w:ascii="Times New Roman" w:hAnsi="Times New Roman"/>
              </w:rPr>
              <w:t xml:space="preserve">żadna </w:t>
            </w:r>
            <w:r w:rsidR="000573F5" w:rsidRPr="00BC029E">
              <w:rPr>
                <w:rFonts w:ascii="Times New Roman" w:hAnsi="Times New Roman"/>
              </w:rPr>
              <w:t>oferta.</w:t>
            </w:r>
          </w:p>
          <w:p w:rsidR="000573F5" w:rsidRPr="00BC029E" w:rsidRDefault="000573F5" w:rsidP="000573F5">
            <w:pPr>
              <w:pStyle w:val="Akapitzlist"/>
              <w:tabs>
                <w:tab w:val="left" w:pos="284"/>
              </w:tabs>
              <w:spacing w:line="276" w:lineRule="auto"/>
              <w:ind w:left="-1"/>
              <w:jc w:val="both"/>
              <w:rPr>
                <w:rFonts w:ascii="Times New Roman" w:hAnsi="Times New Roman"/>
              </w:rPr>
            </w:pPr>
          </w:p>
          <w:p w:rsidR="000573F5" w:rsidRPr="00BC029E" w:rsidRDefault="000573F5" w:rsidP="000573F5">
            <w:pPr>
              <w:pStyle w:val="Akapitzlist"/>
              <w:tabs>
                <w:tab w:val="left" w:pos="284"/>
              </w:tabs>
              <w:spacing w:line="276" w:lineRule="auto"/>
              <w:ind w:left="-1"/>
              <w:jc w:val="both"/>
              <w:rPr>
                <w:rFonts w:ascii="Times New Roman" w:hAnsi="Times New Roman"/>
              </w:rPr>
            </w:pPr>
          </w:p>
          <w:p w:rsidR="003C34CF" w:rsidRPr="00BC029E" w:rsidRDefault="003C34CF" w:rsidP="000573F5">
            <w:pPr>
              <w:pStyle w:val="Akapitzlist"/>
              <w:numPr>
                <w:ilvl w:val="0"/>
                <w:numId w:val="11"/>
              </w:numPr>
              <w:tabs>
                <w:tab w:val="left" w:pos="283"/>
              </w:tabs>
              <w:spacing w:line="276" w:lineRule="auto"/>
              <w:ind w:left="-1" w:firstLine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BC029E">
              <w:rPr>
                <w:rFonts w:ascii="Times New Roman" w:hAnsi="Times New Roman"/>
              </w:rPr>
              <w:lastRenderedPageBreak/>
              <w:t>Zamawiający zawrze umowę w sprawie zamówienia publiczneg</w:t>
            </w:r>
            <w:r w:rsidR="002B20ED" w:rsidRPr="00BC029E">
              <w:rPr>
                <w:rFonts w:ascii="Times New Roman" w:hAnsi="Times New Roman"/>
              </w:rPr>
              <w:t xml:space="preserve">o </w:t>
            </w:r>
            <w:r w:rsidRPr="00BC029E">
              <w:rPr>
                <w:rFonts w:ascii="Times New Roman" w:hAnsi="Times New Roman"/>
              </w:rPr>
              <w:t>z</w:t>
            </w:r>
            <w:r w:rsidR="004968C4" w:rsidRPr="00BC029E">
              <w:rPr>
                <w:rFonts w:ascii="Times New Roman" w:hAnsi="Times New Roman"/>
              </w:rPr>
              <w:t xml:space="preserve"> </w:t>
            </w:r>
            <w:proofErr w:type="gramStart"/>
            <w:r w:rsidR="00D17512" w:rsidRPr="00BC029E">
              <w:rPr>
                <w:rFonts w:ascii="Times New Roman" w:hAnsi="Times New Roman"/>
              </w:rPr>
              <w:t>firmą</w:t>
            </w:r>
            <w:r w:rsidR="002B20ED" w:rsidRPr="00BC029E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="000573F5" w:rsidRPr="00BC029E">
              <w:rPr>
                <w:rFonts w:ascii="Times New Roman" w:hAnsi="Times New Roman"/>
                <w:color w:val="000000"/>
                <w:lang w:eastAsia="pl-PL"/>
              </w:rPr>
              <w:t xml:space="preserve"> Elektra</w:t>
            </w:r>
            <w:proofErr w:type="gramEnd"/>
            <w:r w:rsidR="000573F5" w:rsidRPr="00BC029E">
              <w:rPr>
                <w:rFonts w:ascii="Times New Roman" w:hAnsi="Times New Roman"/>
                <w:color w:val="000000"/>
                <w:lang w:eastAsia="pl-PL"/>
              </w:rPr>
              <w:t xml:space="preserve"> S.A ul. Skierniewicka </w:t>
            </w:r>
            <w:proofErr w:type="spellStart"/>
            <w:r w:rsidR="000573F5" w:rsidRPr="00BC029E">
              <w:rPr>
                <w:rFonts w:ascii="Times New Roman" w:hAnsi="Times New Roman"/>
                <w:color w:val="000000"/>
                <w:lang w:eastAsia="pl-PL"/>
              </w:rPr>
              <w:t>10A</w:t>
            </w:r>
            <w:proofErr w:type="spellEnd"/>
            <w:r w:rsidR="000573F5" w:rsidRPr="00BC029E">
              <w:rPr>
                <w:rFonts w:ascii="Times New Roman" w:hAnsi="Times New Roman"/>
                <w:color w:val="000000"/>
                <w:lang w:eastAsia="pl-PL"/>
              </w:rPr>
              <w:t xml:space="preserve">, 01-230 </w:t>
            </w:r>
            <w:proofErr w:type="spellStart"/>
            <w:r w:rsidR="000573F5" w:rsidRPr="00BC029E">
              <w:rPr>
                <w:rFonts w:ascii="Times New Roman" w:hAnsi="Times New Roman"/>
                <w:color w:val="000000"/>
                <w:lang w:eastAsia="pl-PL"/>
              </w:rPr>
              <w:t>Warszawa</w:t>
            </w:r>
            <w:proofErr w:type="spellEnd"/>
            <w:r w:rsidR="002B20ED" w:rsidRPr="00BC029E">
              <w:rPr>
                <w:rFonts w:ascii="Times New Roman" w:hAnsi="Times New Roman"/>
                <w:color w:val="000000"/>
                <w:lang w:eastAsia="pl-PL"/>
              </w:rPr>
              <w:t xml:space="preserve">, </w:t>
            </w:r>
            <w:r w:rsidR="000573F5" w:rsidRPr="00BC029E">
              <w:rPr>
                <w:rFonts w:ascii="Times New Roman" w:hAnsi="Times New Roman"/>
              </w:rPr>
              <w:t>w terminie zgodnym</w:t>
            </w:r>
            <w:r w:rsidR="000573F5" w:rsidRPr="00BC029E">
              <w:rPr>
                <w:rFonts w:ascii="Times New Roman" w:hAnsi="Times New Roman"/>
              </w:rPr>
              <w:br/>
            </w:r>
            <w:r w:rsidR="004968C4" w:rsidRPr="00BC029E">
              <w:rPr>
                <w:rFonts w:ascii="Times New Roman" w:hAnsi="Times New Roman"/>
              </w:rPr>
              <w:t xml:space="preserve">z art. </w:t>
            </w:r>
            <w:r w:rsidR="000573F5" w:rsidRPr="00BC029E">
              <w:rPr>
                <w:rFonts w:ascii="Times New Roman" w:hAnsi="Times New Roman"/>
              </w:rPr>
              <w:t>264</w:t>
            </w:r>
            <w:r w:rsidR="004968C4" w:rsidRPr="00BC029E">
              <w:rPr>
                <w:rFonts w:ascii="Times New Roman" w:hAnsi="Times New Roman"/>
              </w:rPr>
              <w:t xml:space="preserve"> ustawy </w:t>
            </w:r>
            <w:proofErr w:type="spellStart"/>
            <w:r w:rsidR="004968C4" w:rsidRPr="00BC029E">
              <w:rPr>
                <w:rFonts w:ascii="Times New Roman" w:hAnsi="Times New Roman"/>
              </w:rPr>
              <w:t>p.z.</w:t>
            </w:r>
            <w:proofErr w:type="gramStart"/>
            <w:r w:rsidR="004968C4" w:rsidRPr="00BC029E">
              <w:rPr>
                <w:rFonts w:ascii="Times New Roman" w:hAnsi="Times New Roman"/>
              </w:rPr>
              <w:t>p</w:t>
            </w:r>
            <w:proofErr w:type="spellEnd"/>
            <w:proofErr w:type="gramEnd"/>
            <w:r w:rsidR="004968C4" w:rsidRPr="00BC029E">
              <w:rPr>
                <w:rFonts w:ascii="Times New Roman" w:hAnsi="Times New Roman"/>
              </w:rPr>
              <w:t>.</w:t>
            </w:r>
            <w:r w:rsidRPr="00BC029E">
              <w:rPr>
                <w:rFonts w:ascii="Times New Roman" w:hAnsi="Times New Roman"/>
              </w:rPr>
              <w:t xml:space="preserve"> Wybrany Wykonawca obowiązany jest </w:t>
            </w:r>
            <w:r w:rsidR="002B20ED" w:rsidRPr="00BC029E">
              <w:rPr>
                <w:rFonts w:ascii="Times New Roman" w:hAnsi="Times New Roman"/>
              </w:rPr>
              <w:t xml:space="preserve">skontaktować się z Zamawiającym </w:t>
            </w:r>
            <w:r w:rsidRPr="00BC029E">
              <w:rPr>
                <w:rFonts w:ascii="Times New Roman" w:hAnsi="Times New Roman"/>
              </w:rPr>
              <w:t xml:space="preserve">w sprawie podpisania umowy w terminie do dnia </w:t>
            </w:r>
            <w:r w:rsidR="00C22AA9">
              <w:rPr>
                <w:rFonts w:ascii="Times New Roman" w:hAnsi="Times New Roman"/>
              </w:rPr>
              <w:t>10</w:t>
            </w:r>
            <w:r w:rsidR="000573F5" w:rsidRPr="00BC029E">
              <w:rPr>
                <w:rFonts w:ascii="Times New Roman" w:hAnsi="Times New Roman"/>
              </w:rPr>
              <w:t>.10</w:t>
            </w:r>
            <w:r w:rsidR="00DD6A64" w:rsidRPr="00BC029E">
              <w:rPr>
                <w:rFonts w:ascii="Times New Roman" w:hAnsi="Times New Roman"/>
              </w:rPr>
              <w:t>.</w:t>
            </w:r>
            <w:r w:rsidR="00084993" w:rsidRPr="00BC029E">
              <w:rPr>
                <w:rFonts w:ascii="Times New Roman" w:hAnsi="Times New Roman"/>
              </w:rPr>
              <w:t>2022</w:t>
            </w:r>
            <w:r w:rsidR="000573F5" w:rsidRPr="00BC029E">
              <w:rPr>
                <w:rFonts w:ascii="Times New Roman" w:hAnsi="Times New Roman"/>
              </w:rPr>
              <w:t xml:space="preserve"> </w:t>
            </w:r>
            <w:proofErr w:type="gramStart"/>
            <w:r w:rsidRPr="00BC029E">
              <w:rPr>
                <w:rFonts w:ascii="Times New Roman" w:hAnsi="Times New Roman"/>
              </w:rPr>
              <w:t>r</w:t>
            </w:r>
            <w:proofErr w:type="gramEnd"/>
            <w:r w:rsidRPr="00BC029E">
              <w:rPr>
                <w:rFonts w:ascii="Times New Roman" w:hAnsi="Times New Roman"/>
              </w:rPr>
              <w:t>.</w:t>
            </w:r>
          </w:p>
          <w:p w:rsidR="003C34CF" w:rsidRPr="00BC029E" w:rsidRDefault="003C34CF" w:rsidP="002B20ED">
            <w:pPr>
              <w:pStyle w:val="Akapitzlist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C34CF" w:rsidRPr="00BC029E" w:rsidRDefault="003C34CF" w:rsidP="002B20E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Proszę o zwrotne potwierdzenie na adres e</w:t>
            </w:r>
            <w:r w:rsidR="0061130E" w:rsidRPr="00BC029E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13" w:history="1">
              <w:r w:rsidR="0061130E" w:rsidRPr="00BC029E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przetargi@zgoaquarium.pl</w:t>
              </w:r>
            </w:hyperlink>
            <w:r w:rsidR="0061130E" w:rsidRPr="00BC02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029E">
              <w:rPr>
                <w:rFonts w:ascii="Times New Roman" w:hAnsi="Times New Roman" w:cs="Times New Roman"/>
                <w:sz w:val="24"/>
                <w:szCs w:val="24"/>
              </w:rPr>
              <w:t>w dniu dzisiejszym faktu uzyskania powyższej informacji.</w:t>
            </w:r>
          </w:p>
          <w:p w:rsidR="003C34CF" w:rsidRPr="002B20ED" w:rsidRDefault="003C34CF" w:rsidP="00B963A2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3C34CF" w:rsidRPr="002B20ED" w:rsidRDefault="003C34CF" w:rsidP="00C61833">
            <w:pPr>
              <w:pStyle w:val="Akapitzlist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  <w:p w:rsidR="003979C0" w:rsidRPr="002B20ED" w:rsidRDefault="003979C0" w:rsidP="00C61833">
            <w:pPr>
              <w:autoSpaceDE w:val="0"/>
              <w:adjustRightInd w:val="0"/>
              <w:spacing w:after="0" w:line="276" w:lineRule="auto"/>
              <w:ind w:left="63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77A8" w:rsidRPr="002B20ED" w:rsidRDefault="004177A8" w:rsidP="00C6183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A8" w:rsidRPr="00D839CF" w:rsidRDefault="004177A8" w:rsidP="00C6183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A8" w:rsidRPr="00D839CF" w:rsidRDefault="004177A8" w:rsidP="00C6183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A8" w:rsidRPr="00DD6A64" w:rsidRDefault="004177A8" w:rsidP="00C6183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A8" w:rsidRPr="00DD6A64" w:rsidRDefault="004177A8" w:rsidP="00C6183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33" w:rsidRPr="00DD6A64" w:rsidRDefault="003E7D33" w:rsidP="00C6183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33" w:rsidRPr="00DD6A64" w:rsidTr="00B963A2">
        <w:trPr>
          <w:trHeight w:val="9504"/>
        </w:trPr>
        <w:tc>
          <w:tcPr>
            <w:tcW w:w="2552" w:type="dxa"/>
            <w:vAlign w:val="bottom"/>
          </w:tcPr>
          <w:p w:rsidR="003E7D33" w:rsidRPr="00DD6A64" w:rsidRDefault="003E7D33" w:rsidP="00C61833">
            <w:pPr>
              <w:pStyle w:val="Adre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A64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DD6A64">
              <w:rPr>
                <w:rFonts w:ascii="Times New Roman" w:hAnsi="Times New Roman" w:cs="Times New Roman"/>
                <w:sz w:val="24"/>
                <w:szCs w:val="24"/>
              </w:rPr>
              <w:t>. Katowicka 20</w:t>
            </w:r>
          </w:p>
          <w:p w:rsidR="003E7D33" w:rsidRPr="00DD6A64" w:rsidRDefault="003E7D33" w:rsidP="00C61833">
            <w:pPr>
              <w:pStyle w:val="Adre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64">
              <w:rPr>
                <w:rFonts w:ascii="Times New Roman" w:hAnsi="Times New Roman" w:cs="Times New Roman"/>
                <w:sz w:val="24"/>
                <w:szCs w:val="24"/>
              </w:rPr>
              <w:t>96-200 Rawa Mazowiecka</w:t>
            </w:r>
          </w:p>
          <w:p w:rsidR="00397A29" w:rsidRPr="00DD6A64" w:rsidRDefault="00397A29" w:rsidP="00C61833">
            <w:pPr>
              <w:pStyle w:val="Adre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29" w:rsidRPr="00DD6A64" w:rsidRDefault="00397A29" w:rsidP="00C61833">
            <w:pPr>
              <w:pStyle w:val="Adre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F" w:rsidRPr="00DD6A64" w:rsidRDefault="00F43DFF" w:rsidP="00C6183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A6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gramEnd"/>
            <w:r w:rsidRPr="00DD6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D6A64">
              <w:rPr>
                <w:rFonts w:ascii="Times New Roman" w:hAnsi="Times New Roman" w:cs="Times New Roman"/>
                <w:sz w:val="24"/>
                <w:szCs w:val="24"/>
              </w:rPr>
              <w:t>zgoaquarium</w:t>
            </w:r>
            <w:proofErr w:type="gramEnd"/>
            <w:r w:rsidRPr="00DD6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D6A64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gramEnd"/>
          </w:p>
          <w:p w:rsidR="00F43DFF" w:rsidRPr="00DD6A64" w:rsidRDefault="00F43DFF" w:rsidP="00C61833">
            <w:pPr>
              <w:pStyle w:val="Szczegykontaktu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A29" w:rsidRPr="00DD6A64" w:rsidRDefault="00397A29" w:rsidP="00C61833">
            <w:pPr>
              <w:pStyle w:val="Szczegykontaktu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DFF" w:rsidRPr="00DD6A64" w:rsidRDefault="00F43DFF" w:rsidP="00C61833">
            <w:pPr>
              <w:pStyle w:val="Szczegykontaktu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64">
              <w:rPr>
                <w:rFonts w:ascii="Times New Roman" w:hAnsi="Times New Roman" w:cs="Times New Roman"/>
                <w:b/>
                <w:sz w:val="24"/>
                <w:szCs w:val="24"/>
              </w:rPr>
              <w:t>Sekretariat:</w:t>
            </w:r>
          </w:p>
          <w:p w:rsidR="00F43DFF" w:rsidRPr="00DD6A64" w:rsidRDefault="004177A8" w:rsidP="00C61833">
            <w:pPr>
              <w:pStyle w:val="Szczegykontaktu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3DFF" w:rsidRPr="00DD6A64">
              <w:rPr>
                <w:rFonts w:ascii="Times New Roman" w:hAnsi="Times New Roman" w:cs="Times New Roman"/>
                <w:sz w:val="24"/>
                <w:szCs w:val="24"/>
              </w:rPr>
              <w:t>46) 815 40 55</w:t>
            </w:r>
          </w:p>
          <w:p w:rsidR="004177A8" w:rsidRPr="00DD6A64" w:rsidRDefault="004177A8" w:rsidP="00C61833">
            <w:pPr>
              <w:pStyle w:val="Szczegykontaktu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A64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proofErr w:type="gramEnd"/>
            <w:r w:rsidRPr="00DD6A64">
              <w:rPr>
                <w:rFonts w:ascii="Times New Roman" w:hAnsi="Times New Roman" w:cs="Times New Roman"/>
                <w:sz w:val="24"/>
                <w:szCs w:val="24"/>
              </w:rPr>
              <w:t>: (46) 815 40 55</w:t>
            </w:r>
          </w:p>
          <w:p w:rsidR="00B646B1" w:rsidRPr="00DD6A64" w:rsidRDefault="00B646B1" w:rsidP="00C61833">
            <w:pPr>
              <w:pStyle w:val="Szczegykontaktu"/>
              <w:spacing w:after="0" w:line="276" w:lineRule="auto"/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DD6A64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biuro</w:t>
            </w:r>
            <w:proofErr w:type="gramEnd"/>
            <w:r w:rsidRPr="00DD6A64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@zgoaquarium.</w:t>
            </w:r>
            <w:proofErr w:type="gramStart"/>
            <w:r w:rsidRPr="00DD6A64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pl</w:t>
            </w:r>
            <w:proofErr w:type="gramEnd"/>
          </w:p>
          <w:p w:rsidR="00B646B1" w:rsidRPr="00DD6A64" w:rsidRDefault="00B646B1" w:rsidP="00C61833">
            <w:pPr>
              <w:pStyle w:val="Szczegykontaktu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29" w:rsidRPr="00DD6A64" w:rsidRDefault="00397A29" w:rsidP="00C61833">
            <w:pPr>
              <w:pStyle w:val="Szczegykontaktu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7A8" w:rsidRPr="00DD6A64" w:rsidRDefault="004177A8" w:rsidP="00C61833">
            <w:pPr>
              <w:pStyle w:val="Szczegykontaktu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64">
              <w:rPr>
                <w:rFonts w:ascii="Times New Roman" w:hAnsi="Times New Roman" w:cs="Times New Roman"/>
                <w:b/>
                <w:sz w:val="24"/>
                <w:szCs w:val="24"/>
              </w:rPr>
              <w:t>Zakład ZGO PUKINI</w:t>
            </w:r>
            <w:r w:rsidR="00B646B1" w:rsidRPr="00DD6A6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D6A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3DFF" w:rsidRPr="00DD6A64" w:rsidRDefault="00F43DFF" w:rsidP="00C61833">
            <w:pPr>
              <w:pStyle w:val="Szczegykontaktu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64">
              <w:rPr>
                <w:rFonts w:ascii="Times New Roman" w:hAnsi="Times New Roman" w:cs="Times New Roman"/>
                <w:sz w:val="24"/>
                <w:szCs w:val="24"/>
              </w:rPr>
              <w:t xml:space="preserve">(46) 814 24 </w:t>
            </w:r>
            <w:proofErr w:type="spellStart"/>
            <w:r w:rsidRPr="00DD6A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spellEnd"/>
          </w:p>
          <w:p w:rsidR="00B646B1" w:rsidRPr="00DD6A64" w:rsidRDefault="00397A29" w:rsidP="00C61833">
            <w:pPr>
              <w:pStyle w:val="Szczegykontaktu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6A64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proofErr w:type="gramEnd"/>
            <w:r w:rsidRPr="00DD6A64">
              <w:rPr>
                <w:rFonts w:ascii="Times New Roman" w:hAnsi="Times New Roman" w:cs="Times New Roman"/>
                <w:sz w:val="24"/>
                <w:szCs w:val="24"/>
              </w:rPr>
              <w:t xml:space="preserve">: (46) 814 24 </w:t>
            </w:r>
            <w:proofErr w:type="spellStart"/>
            <w:r w:rsidRPr="00DD6A6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proofErr w:type="spellEnd"/>
          </w:p>
          <w:p w:rsidR="00B646B1" w:rsidRPr="000573F5" w:rsidRDefault="00B646B1" w:rsidP="00C61833">
            <w:pPr>
              <w:pStyle w:val="Adres"/>
              <w:spacing w:after="0" w:line="276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573F5">
              <w:rPr>
                <w:rStyle w:val="Hipercze"/>
                <w:rFonts w:ascii="Times New Roman" w:hAnsi="Times New Roman" w:cs="Times New Roman"/>
                <w:color w:val="000000" w:themeColor="text1"/>
                <w:szCs w:val="24"/>
                <w:u w:val="none"/>
              </w:rPr>
              <w:t>odpady</w:t>
            </w:r>
            <w:proofErr w:type="gramEnd"/>
            <w:r w:rsidRPr="000573F5">
              <w:rPr>
                <w:rStyle w:val="Hipercze"/>
                <w:rFonts w:ascii="Times New Roman" w:hAnsi="Times New Roman" w:cs="Times New Roman"/>
                <w:color w:val="000000" w:themeColor="text1"/>
                <w:szCs w:val="24"/>
                <w:u w:val="none"/>
              </w:rPr>
              <w:t>@zgoaquarium.</w:t>
            </w:r>
            <w:proofErr w:type="gramStart"/>
            <w:r w:rsidRPr="000573F5">
              <w:rPr>
                <w:rStyle w:val="Hipercze"/>
                <w:rFonts w:ascii="Times New Roman" w:hAnsi="Times New Roman" w:cs="Times New Roman"/>
                <w:color w:val="000000" w:themeColor="text1"/>
                <w:szCs w:val="24"/>
                <w:u w:val="none"/>
              </w:rPr>
              <w:t>pl</w:t>
            </w:r>
            <w:proofErr w:type="gramEnd"/>
          </w:p>
          <w:p w:rsidR="00B646B1" w:rsidRPr="00DD6A64" w:rsidRDefault="00B646B1" w:rsidP="00C61833">
            <w:pPr>
              <w:pStyle w:val="Szczegykontaktu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A29" w:rsidRPr="00DD6A64" w:rsidRDefault="00397A29" w:rsidP="00C61833">
            <w:pPr>
              <w:pStyle w:val="Szczegykontaktu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33" w:rsidRPr="00DD6A64" w:rsidRDefault="003E7D33" w:rsidP="00C61833">
            <w:pPr>
              <w:pStyle w:val="Adre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64">
              <w:rPr>
                <w:rFonts w:ascii="Times New Roman" w:hAnsi="Times New Roman" w:cs="Times New Roman"/>
                <w:b/>
                <w:sz w:val="24"/>
                <w:szCs w:val="24"/>
              </w:rPr>
              <w:t>NIP:</w:t>
            </w:r>
            <w:r w:rsidRPr="00DD6A64">
              <w:rPr>
                <w:rFonts w:ascii="Times New Roman" w:hAnsi="Times New Roman" w:cs="Times New Roman"/>
                <w:sz w:val="24"/>
                <w:szCs w:val="24"/>
              </w:rPr>
              <w:t xml:space="preserve"> 8351567630</w:t>
            </w:r>
          </w:p>
          <w:p w:rsidR="003E7D33" w:rsidRPr="00DD6A64" w:rsidRDefault="003E7D33" w:rsidP="00C61833">
            <w:pPr>
              <w:pStyle w:val="Adre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64">
              <w:rPr>
                <w:rFonts w:ascii="Times New Roman" w:hAnsi="Times New Roman" w:cs="Times New Roman"/>
                <w:b/>
                <w:sz w:val="24"/>
                <w:szCs w:val="24"/>
              </w:rPr>
              <w:t>REGON:</w:t>
            </w:r>
            <w:r w:rsidRPr="00DD6A64">
              <w:rPr>
                <w:rFonts w:ascii="Times New Roman" w:hAnsi="Times New Roman" w:cs="Times New Roman"/>
                <w:sz w:val="24"/>
                <w:szCs w:val="24"/>
              </w:rPr>
              <w:t xml:space="preserve"> 100441327</w:t>
            </w:r>
          </w:p>
          <w:p w:rsidR="00371416" w:rsidRPr="00DD6A64" w:rsidRDefault="00371416" w:rsidP="00C61833">
            <w:pPr>
              <w:pStyle w:val="Adre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BDO: </w:t>
            </w:r>
            <w:r w:rsidRPr="00DD6A64">
              <w:rPr>
                <w:rFonts w:ascii="Times New Roman" w:hAnsi="Times New Roman" w:cs="Times New Roman"/>
                <w:sz w:val="24"/>
                <w:szCs w:val="24"/>
              </w:rPr>
              <w:t>000004337</w:t>
            </w:r>
          </w:p>
          <w:p w:rsidR="003E7D33" w:rsidRPr="00DD6A64" w:rsidRDefault="003E7D33" w:rsidP="00C61833">
            <w:pPr>
              <w:pStyle w:val="Adre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FF" w:rsidRPr="00DD6A64" w:rsidRDefault="00F43DFF" w:rsidP="00C61833">
            <w:pPr>
              <w:pStyle w:val="Adre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95" w:rsidRPr="00DD6A64" w:rsidRDefault="002B5A95" w:rsidP="00C61833">
            <w:pPr>
              <w:pStyle w:val="Adres"/>
              <w:spacing w:after="0" w:line="276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16" w:rsidRPr="00DD6A64" w:rsidRDefault="00371416" w:rsidP="00C61833">
            <w:pPr>
              <w:pStyle w:val="Adres"/>
              <w:spacing w:after="0" w:line="276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16" w:rsidRPr="00DD6A64" w:rsidRDefault="00371416" w:rsidP="00C61833">
            <w:pPr>
              <w:pStyle w:val="Adres"/>
              <w:spacing w:after="0" w:line="276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16" w:rsidRPr="00DD6A64" w:rsidRDefault="00371416" w:rsidP="00C61833">
            <w:pPr>
              <w:pStyle w:val="Adres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416" w:rsidRPr="00DD6A64" w:rsidRDefault="00371416" w:rsidP="00C61833">
            <w:pPr>
              <w:pStyle w:val="Adres"/>
              <w:spacing w:after="0" w:line="276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33" w:rsidRPr="00DD6A64" w:rsidRDefault="003E7D33" w:rsidP="00C61833">
            <w:pPr>
              <w:pStyle w:val="Szczegykontaktu"/>
              <w:spacing w:after="0" w:line="276" w:lineRule="auto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7D33" w:rsidRPr="00DD6A64" w:rsidRDefault="003E7D33" w:rsidP="00C61833">
            <w:pPr>
              <w:tabs>
                <w:tab w:val="left" w:pos="99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2" w:type="dxa"/>
            <w:vMerge/>
          </w:tcPr>
          <w:p w:rsidR="003E7D33" w:rsidRPr="00DD6A64" w:rsidRDefault="003E7D33" w:rsidP="00C61833">
            <w:pPr>
              <w:spacing w:after="0" w:line="276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0E73CB" w:rsidRPr="00DD6A64" w:rsidRDefault="000E73CB" w:rsidP="00C61833">
      <w:p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F4364" w:rsidRPr="00DD6A64" w:rsidRDefault="007F4364" w:rsidP="00C61833">
      <w:p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B18E7" w:rsidRPr="00DD6A64" w:rsidRDefault="002B18E7" w:rsidP="00C61833">
      <w:pPr>
        <w:tabs>
          <w:tab w:val="left" w:pos="9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B18E7" w:rsidRPr="00DD6A64" w:rsidSect="004A4091">
      <w:footerReference w:type="default" r:id="rId14"/>
      <w:pgSz w:w="11906" w:h="16838" w:code="9"/>
      <w:pgMar w:top="-287" w:right="720" w:bottom="993" w:left="720" w:header="0" w:footer="1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F5" w:rsidRDefault="000573F5" w:rsidP="000C45FF">
      <w:r>
        <w:separator/>
      </w:r>
    </w:p>
  </w:endnote>
  <w:endnote w:type="continuationSeparator" w:id="0">
    <w:p w:rsidR="000573F5" w:rsidRDefault="000573F5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メイリオ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F5" w:rsidRPr="004D526A" w:rsidRDefault="000573F5" w:rsidP="004D526A">
    <w:pPr>
      <w:spacing w:after="0"/>
      <w:ind w:right="-24"/>
      <w:jc w:val="both"/>
      <w:rPr>
        <w:rFonts w:ascii="Times New Roman" w:hAnsi="Times New Roman" w:cs="Times New Roman"/>
      </w:rPr>
    </w:pPr>
    <w:r w:rsidRPr="004D526A">
      <w:rPr>
        <w:rFonts w:ascii="Times New Roman" w:hAnsi="Times New Roman" w:cs="Times New Roman"/>
        <w:noProof/>
        <w:color w:val="000000" w:themeColor="text1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-427990</wp:posOffset>
          </wp:positionV>
          <wp:extent cx="6971665" cy="370840"/>
          <wp:effectExtent l="19050" t="0" r="635" b="0"/>
          <wp:wrapSquare wrapText="bothSides"/>
          <wp:docPr id="14" name="Obraz 14" descr="C:\Users\Tomek\Desktop\Aquarium_LOGObudynek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Tomek\Desktop\Aquarium_LOGObudynek_p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66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526A">
      <w:rPr>
        <w:rFonts w:ascii="Times New Roman" w:hAnsi="Times New Roman" w:cs="Times New Roman"/>
        <w:color w:val="0070C0"/>
        <w:sz w:val="18"/>
        <w:szCs w:val="14"/>
      </w:rPr>
      <w:t xml:space="preserve">ZGO AQUARIUM Spółka z ograniczoną odpowiedzialnością z siedzibą </w:t>
    </w:r>
    <w:r>
      <w:rPr>
        <w:rFonts w:ascii="Times New Roman" w:hAnsi="Times New Roman" w:cs="Times New Roman"/>
        <w:color w:val="0070C0"/>
        <w:sz w:val="18"/>
        <w:szCs w:val="14"/>
      </w:rPr>
      <w:t>w Rawie Mazowieckiej</w:t>
    </w:r>
    <w:r w:rsidRPr="004D526A">
      <w:rPr>
        <w:rFonts w:ascii="Times New Roman" w:hAnsi="Times New Roman" w:cs="Times New Roman"/>
        <w:color w:val="0070C0"/>
        <w:sz w:val="18"/>
        <w:szCs w:val="14"/>
      </w:rPr>
      <w:t xml:space="preserve">, wpisana do Rejestru Przedsiębiorstw prowadzonego przez Sąd Rejonowy dla Miasta Łodzi-Śródmieścia XX wydział Krajowego Rejestru Sądowego pod numerem 0000296935; </w:t>
    </w:r>
    <w:r>
      <w:rPr>
        <w:rFonts w:ascii="Times New Roman" w:hAnsi="Times New Roman" w:cs="Times New Roman"/>
        <w:color w:val="0070C0"/>
        <w:sz w:val="18"/>
        <w:szCs w:val="14"/>
      </w:rPr>
      <w:br/>
    </w:r>
    <w:r w:rsidRPr="004D526A">
      <w:rPr>
        <w:rFonts w:ascii="Times New Roman" w:hAnsi="Times New Roman" w:cs="Times New Roman"/>
        <w:color w:val="0070C0"/>
        <w:sz w:val="18"/>
        <w:szCs w:val="14"/>
      </w:rPr>
      <w:t xml:space="preserve">konto bankowe: </w:t>
    </w:r>
    <w:r w:rsidRPr="004D526A">
      <w:rPr>
        <w:rFonts w:ascii="Times New Roman" w:hAnsi="Times New Roman" w:cs="Times New Roman"/>
        <w:color w:val="0070C0"/>
        <w:sz w:val="18"/>
        <w:shd w:val="clear" w:color="auto" w:fill="FFFFFF"/>
      </w:rPr>
      <w:t xml:space="preserve">Santander Bank Polska S.A., </w:t>
    </w:r>
    <w:proofErr w:type="gramStart"/>
    <w:r w:rsidRPr="004D526A">
      <w:rPr>
        <w:rFonts w:ascii="Times New Roman" w:hAnsi="Times New Roman" w:cs="Times New Roman"/>
        <w:color w:val="0070C0"/>
        <w:sz w:val="18"/>
        <w:shd w:val="clear" w:color="auto" w:fill="FFFFFF"/>
      </w:rPr>
      <w:t>numer</w:t>
    </w:r>
    <w:proofErr w:type="gramEnd"/>
    <w:r w:rsidRPr="004D526A">
      <w:rPr>
        <w:rFonts w:ascii="Times New Roman" w:hAnsi="Times New Roman" w:cs="Times New Roman"/>
        <w:color w:val="0070C0"/>
        <w:sz w:val="18"/>
        <w:shd w:val="clear" w:color="auto" w:fill="FFFFFF"/>
      </w:rPr>
      <w:t xml:space="preserve"> konta: 04 1500 1689 1216 8007 2937 0000. Kapitał zakładowy</w:t>
    </w:r>
    <w:proofErr w:type="gramStart"/>
    <w:r w:rsidRPr="004D526A">
      <w:rPr>
        <w:rFonts w:ascii="Times New Roman" w:hAnsi="Times New Roman" w:cs="Times New Roman"/>
        <w:color w:val="0070C0"/>
        <w:sz w:val="18"/>
        <w:shd w:val="clear" w:color="auto" w:fill="FFFFFF"/>
      </w:rPr>
      <w:t>: 5 565 000,00 PLN</w:t>
    </w:r>
    <w:proofErr w:type="gramEnd"/>
  </w:p>
  <w:p w:rsidR="000573F5" w:rsidRPr="00F43DFF" w:rsidRDefault="000573F5" w:rsidP="00F43DFF">
    <w:pPr>
      <w:spacing w:after="0"/>
      <w:ind w:right="-24"/>
      <w:jc w:val="center"/>
      <w:rPr>
        <w:color w:val="000000" w:themeColor="text1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F5" w:rsidRDefault="000573F5" w:rsidP="000C45FF">
      <w:r>
        <w:separator/>
      </w:r>
    </w:p>
  </w:footnote>
  <w:footnote w:type="continuationSeparator" w:id="0">
    <w:p w:rsidR="000573F5" w:rsidRDefault="000573F5" w:rsidP="000C4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9C1"/>
    <w:multiLevelType w:val="hybridMultilevel"/>
    <w:tmpl w:val="81529A92"/>
    <w:lvl w:ilvl="0" w:tplc="646265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6903"/>
    <w:multiLevelType w:val="hybridMultilevel"/>
    <w:tmpl w:val="3BFEEE8E"/>
    <w:lvl w:ilvl="0" w:tplc="9362A00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14E"/>
    <w:multiLevelType w:val="hybridMultilevel"/>
    <w:tmpl w:val="97949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01E8"/>
    <w:multiLevelType w:val="hybridMultilevel"/>
    <w:tmpl w:val="B0D09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04C53"/>
    <w:multiLevelType w:val="multilevel"/>
    <w:tmpl w:val="A78E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0064D"/>
    <w:multiLevelType w:val="hybridMultilevel"/>
    <w:tmpl w:val="EEF832A6"/>
    <w:lvl w:ilvl="0" w:tplc="CBC865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FC4E5C"/>
    <w:multiLevelType w:val="hybridMultilevel"/>
    <w:tmpl w:val="AD38CA2E"/>
    <w:lvl w:ilvl="0" w:tplc="F0F0D1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80726D"/>
    <w:multiLevelType w:val="hybridMultilevel"/>
    <w:tmpl w:val="C110F66A"/>
    <w:lvl w:ilvl="0" w:tplc="DB5AB4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38B206E"/>
    <w:multiLevelType w:val="hybridMultilevel"/>
    <w:tmpl w:val="97725E9A"/>
    <w:lvl w:ilvl="0" w:tplc="04150013">
      <w:start w:val="1"/>
      <w:numFmt w:val="upperRoman"/>
      <w:lvlText w:val="%1."/>
      <w:lvlJc w:val="right"/>
      <w:pPr>
        <w:ind w:left="1430" w:hanging="720"/>
      </w:pPr>
      <w:rPr>
        <w:rFonts w:hint="default"/>
        <w:b/>
        <w:color w:val="auto"/>
      </w:rPr>
    </w:lvl>
    <w:lvl w:ilvl="1" w:tplc="4E78E94C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A538EF70">
      <w:start w:val="1"/>
      <w:numFmt w:val="lowerLetter"/>
      <w:lvlText w:val="%3)"/>
      <w:lvlJc w:val="left"/>
      <w:pPr>
        <w:ind w:left="2690" w:hanging="360"/>
      </w:pPr>
      <w:rPr>
        <w:rFonts w:hint="default"/>
      </w:rPr>
    </w:lvl>
    <w:lvl w:ilvl="3" w:tplc="4B6CF414">
      <w:start w:val="1"/>
      <w:numFmt w:val="decimal"/>
      <w:lvlText w:val="%4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E1D30B0"/>
    <w:multiLevelType w:val="hybridMultilevel"/>
    <w:tmpl w:val="0A420B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AE748F"/>
    <w:multiLevelType w:val="hybridMultilevel"/>
    <w:tmpl w:val="DBA04926"/>
    <w:lvl w:ilvl="0" w:tplc="90A47612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removePersonalInformation/>
  <w:removeDateAndTime/>
  <w:proofState w:spelling="clean" w:grammar="clean"/>
  <w:attachedTemplate r:id="rId1"/>
  <w:stylePaneFormatFilter w:val="5004"/>
  <w:stylePaneSortMethod w:val="00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77A8"/>
    <w:rsid w:val="000139CF"/>
    <w:rsid w:val="00036450"/>
    <w:rsid w:val="00042339"/>
    <w:rsid w:val="000573F5"/>
    <w:rsid w:val="00061C84"/>
    <w:rsid w:val="000629D5"/>
    <w:rsid w:val="00076632"/>
    <w:rsid w:val="00084993"/>
    <w:rsid w:val="00094429"/>
    <w:rsid w:val="000C45FF"/>
    <w:rsid w:val="000C4D93"/>
    <w:rsid w:val="000E3FD1"/>
    <w:rsid w:val="000E73CB"/>
    <w:rsid w:val="000F46E6"/>
    <w:rsid w:val="0010318D"/>
    <w:rsid w:val="00106E82"/>
    <w:rsid w:val="00107EAD"/>
    <w:rsid w:val="0011248A"/>
    <w:rsid w:val="00177358"/>
    <w:rsid w:val="00180329"/>
    <w:rsid w:val="0019001F"/>
    <w:rsid w:val="0019348B"/>
    <w:rsid w:val="001A74A5"/>
    <w:rsid w:val="001B2ABD"/>
    <w:rsid w:val="001D2335"/>
    <w:rsid w:val="001E1759"/>
    <w:rsid w:val="001F1ECC"/>
    <w:rsid w:val="00212CF9"/>
    <w:rsid w:val="002400EB"/>
    <w:rsid w:val="00244620"/>
    <w:rsid w:val="002537F5"/>
    <w:rsid w:val="00256CF7"/>
    <w:rsid w:val="002B0627"/>
    <w:rsid w:val="002B18E7"/>
    <w:rsid w:val="002B20ED"/>
    <w:rsid w:val="002B5A95"/>
    <w:rsid w:val="002F08D6"/>
    <w:rsid w:val="002F188E"/>
    <w:rsid w:val="0030481B"/>
    <w:rsid w:val="00321AFB"/>
    <w:rsid w:val="003235AA"/>
    <w:rsid w:val="00336EB8"/>
    <w:rsid w:val="00371416"/>
    <w:rsid w:val="00385757"/>
    <w:rsid w:val="003979C0"/>
    <w:rsid w:val="00397A29"/>
    <w:rsid w:val="003A0DD2"/>
    <w:rsid w:val="003B41FB"/>
    <w:rsid w:val="003B52D3"/>
    <w:rsid w:val="003B569C"/>
    <w:rsid w:val="003C34CF"/>
    <w:rsid w:val="003C4078"/>
    <w:rsid w:val="003C51D3"/>
    <w:rsid w:val="003E7D33"/>
    <w:rsid w:val="004071FC"/>
    <w:rsid w:val="004177A8"/>
    <w:rsid w:val="00445947"/>
    <w:rsid w:val="00452453"/>
    <w:rsid w:val="004813B3"/>
    <w:rsid w:val="00496591"/>
    <w:rsid w:val="004968C4"/>
    <w:rsid w:val="004A306B"/>
    <w:rsid w:val="004A4091"/>
    <w:rsid w:val="004C63E4"/>
    <w:rsid w:val="004D3011"/>
    <w:rsid w:val="004D526A"/>
    <w:rsid w:val="004F251B"/>
    <w:rsid w:val="004F41BB"/>
    <w:rsid w:val="0051760E"/>
    <w:rsid w:val="005645EE"/>
    <w:rsid w:val="005B19C1"/>
    <w:rsid w:val="005D6289"/>
    <w:rsid w:val="005E39D5"/>
    <w:rsid w:val="0061130E"/>
    <w:rsid w:val="00612544"/>
    <w:rsid w:val="00616C91"/>
    <w:rsid w:val="0062123A"/>
    <w:rsid w:val="006404D7"/>
    <w:rsid w:val="00646E75"/>
    <w:rsid w:val="00651A9E"/>
    <w:rsid w:val="006610D6"/>
    <w:rsid w:val="006619AC"/>
    <w:rsid w:val="006771D0"/>
    <w:rsid w:val="006D105D"/>
    <w:rsid w:val="006F06A7"/>
    <w:rsid w:val="006F5E9C"/>
    <w:rsid w:val="00715FCB"/>
    <w:rsid w:val="00740BE8"/>
    <w:rsid w:val="00743101"/>
    <w:rsid w:val="007527E2"/>
    <w:rsid w:val="00760DB2"/>
    <w:rsid w:val="00783D96"/>
    <w:rsid w:val="007867A0"/>
    <w:rsid w:val="007927F5"/>
    <w:rsid w:val="007E4660"/>
    <w:rsid w:val="007F2DC9"/>
    <w:rsid w:val="007F4364"/>
    <w:rsid w:val="00802CA0"/>
    <w:rsid w:val="00846D4F"/>
    <w:rsid w:val="008B3F9A"/>
    <w:rsid w:val="008C1736"/>
    <w:rsid w:val="008D1BB9"/>
    <w:rsid w:val="008E7FBE"/>
    <w:rsid w:val="00922D5C"/>
    <w:rsid w:val="00937828"/>
    <w:rsid w:val="009433B9"/>
    <w:rsid w:val="009E7C63"/>
    <w:rsid w:val="00A10A67"/>
    <w:rsid w:val="00A2118D"/>
    <w:rsid w:val="00A67EF5"/>
    <w:rsid w:val="00AB1801"/>
    <w:rsid w:val="00AD76E2"/>
    <w:rsid w:val="00AF6BAA"/>
    <w:rsid w:val="00B051EE"/>
    <w:rsid w:val="00B20152"/>
    <w:rsid w:val="00B6163B"/>
    <w:rsid w:val="00B646B1"/>
    <w:rsid w:val="00B70850"/>
    <w:rsid w:val="00B72739"/>
    <w:rsid w:val="00B81D78"/>
    <w:rsid w:val="00B821B0"/>
    <w:rsid w:val="00B963A2"/>
    <w:rsid w:val="00B967D7"/>
    <w:rsid w:val="00BB3095"/>
    <w:rsid w:val="00BC029E"/>
    <w:rsid w:val="00BC7AF7"/>
    <w:rsid w:val="00BF699E"/>
    <w:rsid w:val="00C00CDE"/>
    <w:rsid w:val="00C05FCF"/>
    <w:rsid w:val="00C066B6"/>
    <w:rsid w:val="00C14237"/>
    <w:rsid w:val="00C22AA9"/>
    <w:rsid w:val="00C37BA1"/>
    <w:rsid w:val="00C41287"/>
    <w:rsid w:val="00C4674C"/>
    <w:rsid w:val="00C506CF"/>
    <w:rsid w:val="00C54351"/>
    <w:rsid w:val="00C61833"/>
    <w:rsid w:val="00C72BED"/>
    <w:rsid w:val="00C9578B"/>
    <w:rsid w:val="00CA0A90"/>
    <w:rsid w:val="00CA562E"/>
    <w:rsid w:val="00CB2D30"/>
    <w:rsid w:val="00CB722D"/>
    <w:rsid w:val="00CE4EB7"/>
    <w:rsid w:val="00D17512"/>
    <w:rsid w:val="00D17D19"/>
    <w:rsid w:val="00D2522B"/>
    <w:rsid w:val="00D31E83"/>
    <w:rsid w:val="00D566D0"/>
    <w:rsid w:val="00D82F2F"/>
    <w:rsid w:val="00D839CF"/>
    <w:rsid w:val="00D85F1A"/>
    <w:rsid w:val="00D86249"/>
    <w:rsid w:val="00DA694B"/>
    <w:rsid w:val="00DB063B"/>
    <w:rsid w:val="00DD172A"/>
    <w:rsid w:val="00DD6A64"/>
    <w:rsid w:val="00E25A26"/>
    <w:rsid w:val="00E55D74"/>
    <w:rsid w:val="00E866EC"/>
    <w:rsid w:val="00E93B74"/>
    <w:rsid w:val="00EA19B6"/>
    <w:rsid w:val="00EA6720"/>
    <w:rsid w:val="00EB0BFC"/>
    <w:rsid w:val="00EB3A62"/>
    <w:rsid w:val="00EE7144"/>
    <w:rsid w:val="00F43DFF"/>
    <w:rsid w:val="00F44F1B"/>
    <w:rsid w:val="00F60274"/>
    <w:rsid w:val="00F607B3"/>
    <w:rsid w:val="00F67221"/>
    <w:rsid w:val="00F77FB9"/>
    <w:rsid w:val="00FB068F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List Bullet" w:uiPriority="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uiPriority="0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D93"/>
    <w:pPr>
      <w:spacing w:after="16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EA6720"/>
    <w:rPr>
      <w:caps/>
      <w:color w:val="000000" w:themeColor="text1"/>
      <w:sz w:val="64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EA6720"/>
    <w:rPr>
      <w:caps/>
      <w:color w:val="000000" w:themeColor="text1"/>
      <w:sz w:val="64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rsid w:val="00E93B74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apunktowana">
    <w:name w:val="List Bullet"/>
    <w:basedOn w:val="Normalny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Szarytekst">
    <w:name w:val="Szary tekst"/>
    <w:basedOn w:val="Domylnaczcionkaakapitu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">
    <w:name w:val="Adres"/>
    <w:basedOn w:val="Normalny"/>
    <w:qFormat/>
    <w:rsid w:val="000629D5"/>
    <w:pPr>
      <w:spacing w:after="360"/>
      <w:contextualSpacing/>
    </w:pPr>
  </w:style>
  <w:style w:type="paragraph" w:customStyle="1" w:styleId="Szczegykontaktu">
    <w:name w:val="Szczegóły kontaktu"/>
    <w:basedOn w:val="Normalny"/>
    <w:qFormat/>
    <w:rsid w:val="000629D5"/>
    <w:pPr>
      <w:contextualSpacing/>
    </w:pPr>
  </w:style>
  <w:style w:type="paragraph" w:styleId="Bezodstpw">
    <w:name w:val="No Spacing"/>
    <w:uiPriority w:val="1"/>
    <w:qFormat/>
    <w:rsid w:val="000629D5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7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7D7"/>
    <w:rPr>
      <w:rFonts w:ascii="Segoe UI" w:hAnsi="Segoe UI" w:cs="Segoe UI"/>
      <w:sz w:val="18"/>
      <w:szCs w:val="18"/>
    </w:rPr>
  </w:style>
  <w:style w:type="character" w:styleId="Pogrubienie">
    <w:name w:val="Strong"/>
    <w:aliases w:val="Tekst treści (5) + 10 pt"/>
    <w:basedOn w:val="Domylnaczcionkaakapitu"/>
    <w:qFormat/>
    <w:rsid w:val="00B6163B"/>
    <w:rPr>
      <w:b/>
      <w:bCs/>
    </w:rPr>
  </w:style>
  <w:style w:type="paragraph" w:styleId="Akapitzlist">
    <w:name w:val="List Paragraph"/>
    <w:aliases w:val="Normal,Akapit z listą3,List Paragraph,Normal2,Akapit z listą BS,CW_Lista,Colorful List Accent 1,Akapit z listą4,Akapit z listą1,Średnia siatka 1 — akcent 21,sw tekst,Wypunktowanie,Colorful List - Accent 11,BulletC,L1,Numerowanie"/>
    <w:basedOn w:val="Normalny"/>
    <w:link w:val="AkapitzlistZnak"/>
    <w:uiPriority w:val="34"/>
    <w:qFormat/>
    <w:rsid w:val="00B6163B"/>
    <w:pPr>
      <w:spacing w:after="0"/>
      <w:ind w:left="720"/>
      <w:contextualSpacing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efault">
    <w:name w:val="Default"/>
    <w:rsid w:val="00B6163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ormal Znak,Akapit z listą3 Znak,List Paragraph Znak,Normal2 Znak,Akapit z listą BS Znak,CW_Lista Znak,Colorful List Accent 1 Znak,Akapit z listą4 Znak,Akapit z listą1 Znak,Średnia siatka 1 — akcent 21 Znak,sw tekst Znak,BulletC Znak"/>
    <w:link w:val="Akapitzlist"/>
    <w:uiPriority w:val="34"/>
    <w:qFormat/>
    <w:locked/>
    <w:rsid w:val="0011248A"/>
    <w:rPr>
      <w:rFonts w:ascii="Calibri" w:eastAsia="Times New Roman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nhideWhenUsed/>
    <w:rsid w:val="003979C0"/>
    <w:pPr>
      <w:suppressAutoHyphens/>
      <w:spacing w:after="120" w:line="36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79C0"/>
    <w:rPr>
      <w:rFonts w:ascii="Times New Roman" w:eastAsia="Calibri" w:hAnsi="Times New Roman" w:cs="Times New Roman"/>
      <w:szCs w:val="20"/>
      <w:lang w:eastAsia="ar-SA"/>
    </w:rPr>
  </w:style>
  <w:style w:type="character" w:customStyle="1" w:styleId="Teksttreci3">
    <w:name w:val="Tekst treści (3)"/>
    <w:link w:val="Teksttreci31"/>
    <w:uiPriority w:val="99"/>
    <w:rsid w:val="00385757"/>
    <w:rPr>
      <w:rFonts w:ascii="Times New Roman" w:hAnsi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385757"/>
    <w:pPr>
      <w:shd w:val="clear" w:color="auto" w:fill="FFFFFF"/>
      <w:spacing w:before="4020" w:after="1440" w:line="24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zetargi@zgoaquarium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%20Motylewski\Desktop\pismo%20firmowe\Pismo%20firmow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88ADC8E-5564-4ED3-B9EE-549DFD64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2021-08-23T09:52:00Z</dcterms:created>
  <dcterms:modified xsi:type="dcterms:W3CDTF">2022-09-29T08:29:00Z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