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196" w:tblpY="-885"/>
        <w:tblW w:w="10774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79"/>
        <w:gridCol w:w="284"/>
        <w:gridCol w:w="7911"/>
      </w:tblGrid>
      <w:tr w:rsidR="003E7D33" w:rsidRPr="002C5F48" w14:paraId="214EBD6A" w14:textId="77777777" w:rsidTr="005C3883">
        <w:trPr>
          <w:trHeight w:val="3403"/>
        </w:trPr>
        <w:tc>
          <w:tcPr>
            <w:tcW w:w="2579" w:type="dxa"/>
            <w:vAlign w:val="bottom"/>
          </w:tcPr>
          <w:p w14:paraId="35CCA72B" w14:textId="77777777" w:rsidR="003E7D33" w:rsidRPr="002C5F48" w:rsidRDefault="003E7D33" w:rsidP="005C3883">
            <w:pPr>
              <w:tabs>
                <w:tab w:val="left" w:pos="990"/>
              </w:tabs>
              <w:ind w:left="-541" w:firstLine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35E335" w14:textId="77777777" w:rsidR="003E7D33" w:rsidRPr="002C5F48" w:rsidRDefault="003E7D33" w:rsidP="005C3883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vMerge w:val="restart"/>
            <w:vAlign w:val="center"/>
          </w:tcPr>
          <w:p w14:paraId="44BBFF9E" w14:textId="07D03094" w:rsidR="00EA6CC1" w:rsidRPr="002C5F48" w:rsidRDefault="00EA6CC1" w:rsidP="008F0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0DD5AD7" w14:textId="77777777" w:rsidR="009B464F" w:rsidRPr="009946B3" w:rsidRDefault="009B464F" w:rsidP="009B464F">
            <w:pPr>
              <w:tabs>
                <w:tab w:val="left" w:pos="709"/>
                <w:tab w:val="left" w:pos="851"/>
                <w:tab w:val="left" w:pos="993"/>
              </w:tabs>
              <w:spacing w:after="76"/>
              <w:jc w:val="center"/>
              <w:rPr>
                <w:rStyle w:val="Teksttreci4"/>
                <w:bCs w:val="0"/>
                <w:sz w:val="24"/>
                <w:szCs w:val="24"/>
              </w:rPr>
            </w:pPr>
            <w:r w:rsidRPr="009946B3">
              <w:rPr>
                <w:rStyle w:val="Teksttreci4"/>
                <w:bCs w:val="0"/>
                <w:sz w:val="24"/>
                <w:szCs w:val="24"/>
              </w:rPr>
              <w:t>Załącznik nr 2 – Formularz rozeznania cenowego rynku</w:t>
            </w:r>
          </w:p>
          <w:p w14:paraId="66F2B4F5" w14:textId="77777777" w:rsidR="009B464F" w:rsidRPr="009F6B1E" w:rsidRDefault="009B464F" w:rsidP="009B464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8150674" w14:textId="77777777" w:rsidR="009B464F" w:rsidRPr="009F6B1E" w:rsidRDefault="009B464F" w:rsidP="009B464F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6B1E">
              <w:rPr>
                <w:rFonts w:ascii="Times New Roman" w:eastAsia="Times New Roman" w:hAnsi="Times New Roman"/>
                <w:bCs/>
                <w:sz w:val="24"/>
                <w:szCs w:val="24"/>
              </w:rPr>
              <w:t>Nazwa (imię i nazwisko) i adres Wykonawcy:</w:t>
            </w:r>
          </w:p>
          <w:p w14:paraId="29A555C0" w14:textId="77777777" w:rsidR="009B464F" w:rsidRPr="009F6B1E" w:rsidRDefault="009B464F" w:rsidP="009B464F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6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6D776C6" w14:textId="77777777" w:rsidR="009B464F" w:rsidRPr="009F6B1E" w:rsidRDefault="009B464F" w:rsidP="009B464F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F6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NIP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</w:t>
            </w:r>
          </w:p>
          <w:p w14:paraId="52F46378" w14:textId="77777777" w:rsidR="009B464F" w:rsidRPr="009F6B1E" w:rsidRDefault="009B464F" w:rsidP="009B464F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F6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14:paraId="0498CEC2" w14:textId="77777777" w:rsidR="009B464F" w:rsidRPr="009F6B1E" w:rsidRDefault="009B464F" w:rsidP="009B464F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F6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Nr. </w:t>
            </w:r>
            <w:r w:rsidRPr="009F6B1E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Tel/fax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……………………………………………………………………….</w:t>
            </w:r>
          </w:p>
          <w:p w14:paraId="7540ABFC" w14:textId="77777777" w:rsidR="009B464F" w:rsidRPr="009F6B1E" w:rsidRDefault="009B464F" w:rsidP="009B464F">
            <w:pPr>
              <w:shd w:val="clear" w:color="auto" w:fill="FFFFFF"/>
              <w:tabs>
                <w:tab w:val="left" w:leader="dot" w:pos="295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6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Emai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 </w:t>
            </w:r>
            <w:r w:rsidRPr="009F6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  <w:p w14:paraId="4D12D5A3" w14:textId="77777777" w:rsidR="009B464F" w:rsidRPr="009F6B1E" w:rsidRDefault="009B464F" w:rsidP="009B464F">
            <w:pPr>
              <w:shd w:val="clear" w:color="auto" w:fill="FFFFFF"/>
              <w:tabs>
                <w:tab w:val="left" w:leader="dot" w:pos="29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B1E">
              <w:rPr>
                <w:rFonts w:ascii="Times New Roman" w:eastAsia="Times New Roman" w:hAnsi="Times New Roman"/>
                <w:sz w:val="24"/>
                <w:szCs w:val="24"/>
              </w:rPr>
              <w:t xml:space="preserve"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669AA80D" w14:textId="77777777" w:rsidR="009B464F" w:rsidRPr="009F6B1E" w:rsidRDefault="009B464F" w:rsidP="009B464F">
            <w:pPr>
              <w:shd w:val="clear" w:color="auto" w:fill="FFFFFF"/>
              <w:tabs>
                <w:tab w:val="left" w:leader="dot" w:pos="295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77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213"/>
              <w:gridCol w:w="615"/>
              <w:gridCol w:w="1234"/>
              <w:gridCol w:w="920"/>
              <w:gridCol w:w="1002"/>
              <w:gridCol w:w="722"/>
              <w:gridCol w:w="1127"/>
            </w:tblGrid>
            <w:tr w:rsidR="009B464F" w:rsidRPr="009F6B1E" w14:paraId="2255CD31" w14:textId="77777777" w:rsidTr="00C17B31">
              <w:trPr>
                <w:trHeight w:val="1532"/>
                <w:tblHeader/>
              </w:trPr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DF2C2" w14:textId="77777777" w:rsidR="009B464F" w:rsidRPr="00805934" w:rsidRDefault="009B464F" w:rsidP="00040CBF">
                  <w:pPr>
                    <w:framePr w:hSpace="141" w:wrap="around" w:hAnchor="margin" w:x="-196" w:y="-885"/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Kod odpadu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6D5DE" w14:textId="2D8E93FD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Cena jednostkowa netto za 1</w:t>
                  </w:r>
                  <w:r w:rsidR="00040CB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 </w:t>
                  </w: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Mg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773DF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VAT 8%</w:t>
                  </w:r>
                </w:p>
              </w:tc>
              <w:tc>
                <w:tcPr>
                  <w:tcW w:w="7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52420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Cena jednostkowa brutto </w:t>
                  </w: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br/>
                    <w:t>za 1 Mg</w:t>
                  </w:r>
                </w:p>
              </w:tc>
              <w:tc>
                <w:tcPr>
                  <w:tcW w:w="5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77D1F7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14:paraId="50BED1C3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Ilość Odpadów w Mg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2084C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51902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VAT 8%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1D53EC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14:paraId="17293152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9B464F" w:rsidRPr="009F6B1E" w14:paraId="17EA325B" w14:textId="77777777" w:rsidTr="00C17B31">
              <w:trPr>
                <w:trHeight w:val="1563"/>
              </w:trPr>
              <w:tc>
                <w:tcPr>
                  <w:tcW w:w="5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D9655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19 12 12 </w:t>
                  </w:r>
                </w:p>
              </w:tc>
              <w:tc>
                <w:tcPr>
                  <w:tcW w:w="7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D2A4C" w14:textId="77777777" w:rsidR="009B464F" w:rsidRPr="00805934" w:rsidRDefault="009B464F" w:rsidP="00040CBF">
                  <w:pPr>
                    <w:framePr w:hSpace="141" w:wrap="around" w:hAnchor="margin" w:x="-196" w:y="-885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C8345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4C9DA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09D97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A8B31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A8868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3FBAB3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B464F" w:rsidRPr="009F6B1E" w14:paraId="547A73AE" w14:textId="77777777" w:rsidTr="00C17B31">
              <w:trPr>
                <w:trHeight w:val="1703"/>
              </w:trPr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A91EC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05934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19 12 10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CBB70" w14:textId="77777777" w:rsidR="009B464F" w:rsidRPr="00805934" w:rsidRDefault="009B464F" w:rsidP="00040CBF">
                  <w:pPr>
                    <w:framePr w:hSpace="141" w:wrap="around" w:hAnchor="margin" w:x="-196" w:y="-885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F9413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07552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18B27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80593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43222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40976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FBB5CD" w14:textId="77777777" w:rsidR="009B464F" w:rsidRPr="00805934" w:rsidRDefault="009B464F" w:rsidP="00040CB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8B4BDF0" w14:textId="77777777" w:rsidR="009B464F" w:rsidRPr="009F6B1E" w:rsidRDefault="009B464F" w:rsidP="009B464F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E79753" w14:textId="77777777" w:rsidR="009B464F" w:rsidRPr="009F6B1E" w:rsidRDefault="009B464F" w:rsidP="009B464F">
            <w:pPr>
              <w:pStyle w:val="Tekstprzypisudolnego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l-PL"/>
              </w:rPr>
            </w:pPr>
          </w:p>
          <w:p w14:paraId="77A51DCC" w14:textId="77777777" w:rsidR="009B464F" w:rsidRPr="009F6B1E" w:rsidRDefault="009B464F" w:rsidP="009B4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1E">
              <w:rPr>
                <w:rFonts w:ascii="Times New Roman" w:hAnsi="Times New Roman"/>
                <w:sz w:val="24"/>
                <w:szCs w:val="24"/>
              </w:rPr>
              <w:t xml:space="preserve">…………….……. </w:t>
            </w:r>
            <w:r w:rsidRPr="009F6B1E">
              <w:rPr>
                <w:rFonts w:ascii="Times New Roman" w:hAnsi="Times New Roman"/>
                <w:i/>
                <w:sz w:val="24"/>
                <w:szCs w:val="24"/>
              </w:rPr>
              <w:t>(miejscowość),</w:t>
            </w:r>
            <w:r w:rsidRPr="009F6B1E">
              <w:rPr>
                <w:rFonts w:ascii="Times New Roman" w:hAnsi="Times New Roman"/>
                <w:sz w:val="24"/>
                <w:szCs w:val="24"/>
              </w:rPr>
              <w:t xml:space="preserve">dnia ………….……. r. </w:t>
            </w:r>
          </w:p>
          <w:p w14:paraId="1475025D" w14:textId="77777777" w:rsidR="009B464F" w:rsidRPr="009F6B1E" w:rsidRDefault="009B464F" w:rsidP="009B4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E868F3" w14:textId="77777777" w:rsidR="009B464F" w:rsidRPr="009F6B1E" w:rsidRDefault="009B464F" w:rsidP="009B4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F10D6" w14:textId="77777777" w:rsidR="009B464F" w:rsidRDefault="009B464F" w:rsidP="009B46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6B1E">
              <w:rPr>
                <w:rFonts w:ascii="Times New Roman" w:hAnsi="Times New Roman"/>
                <w:sz w:val="24"/>
                <w:szCs w:val="24"/>
              </w:rPr>
              <w:tab/>
            </w:r>
            <w:r w:rsidRPr="009F6B1E">
              <w:rPr>
                <w:rFonts w:ascii="Times New Roman" w:hAnsi="Times New Roman"/>
                <w:sz w:val="24"/>
                <w:szCs w:val="24"/>
              </w:rPr>
              <w:tab/>
            </w:r>
            <w:r w:rsidRPr="009F6B1E">
              <w:rPr>
                <w:rFonts w:ascii="Times New Roman" w:hAnsi="Times New Roman"/>
                <w:sz w:val="24"/>
                <w:szCs w:val="24"/>
              </w:rPr>
              <w:tab/>
            </w:r>
            <w:r w:rsidRPr="009F6B1E">
              <w:rPr>
                <w:rFonts w:ascii="Times New Roman" w:hAnsi="Times New Roman"/>
                <w:sz w:val="24"/>
                <w:szCs w:val="24"/>
              </w:rPr>
              <w:tab/>
            </w:r>
            <w:r w:rsidRPr="009F6B1E">
              <w:rPr>
                <w:rFonts w:ascii="Times New Roman" w:hAnsi="Times New Roman"/>
                <w:sz w:val="24"/>
                <w:szCs w:val="24"/>
              </w:rPr>
              <w:tab/>
            </w:r>
            <w:r w:rsidRPr="009F6B1E">
              <w:rPr>
                <w:rFonts w:ascii="Times New Roman" w:hAnsi="Times New Roman"/>
                <w:sz w:val="24"/>
                <w:szCs w:val="24"/>
              </w:rPr>
              <w:tab/>
              <w:t xml:space="preserve">               ………………………………………</w:t>
            </w:r>
          </w:p>
          <w:p w14:paraId="0F05C46D" w14:textId="77777777" w:rsidR="009B464F" w:rsidRPr="00885F9B" w:rsidRDefault="009B464F" w:rsidP="009B46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6B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F6B1E">
              <w:rPr>
                <w:rFonts w:ascii="Times New Roman" w:eastAsia="Times New Roman" w:hAnsi="Times New Roman"/>
                <w:sz w:val="24"/>
                <w:szCs w:val="24"/>
              </w:rPr>
              <w:t>Podpis i pieczęć wykonawcy</w:t>
            </w:r>
            <w:r w:rsidRPr="009F6B1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E6708C7" w14:textId="11C88393" w:rsidR="001D5986" w:rsidRDefault="001D5986" w:rsidP="00784C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4B0B" w14:textId="77777777" w:rsidR="003E7D33" w:rsidRPr="005A5499" w:rsidRDefault="003E7D33" w:rsidP="005A54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33" w:rsidRPr="002C5F48" w14:paraId="58363979" w14:textId="77777777" w:rsidTr="005C3883">
        <w:trPr>
          <w:trHeight w:val="9504"/>
        </w:trPr>
        <w:tc>
          <w:tcPr>
            <w:tcW w:w="2579" w:type="dxa"/>
            <w:vAlign w:val="bottom"/>
          </w:tcPr>
          <w:p w14:paraId="64C54BDF" w14:textId="77777777" w:rsidR="003E7D33" w:rsidRPr="002C5F48" w:rsidRDefault="003E7D33" w:rsidP="005D0BB8">
            <w:pPr>
              <w:pStyle w:val="Adres"/>
              <w:spacing w:after="0" w:line="360" w:lineRule="auto"/>
              <w:ind w:left="-115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FFC84F9" w14:textId="77777777" w:rsidR="003E7D33" w:rsidRPr="002C5F48" w:rsidRDefault="00584A75" w:rsidP="005C3883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11" w:type="dxa"/>
            <w:vMerge/>
          </w:tcPr>
          <w:p w14:paraId="158631EE" w14:textId="77777777" w:rsidR="003E7D33" w:rsidRPr="002C5F48" w:rsidRDefault="003E7D33" w:rsidP="005C388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3347B1C5" w14:textId="77777777" w:rsidR="000E73CB" w:rsidRPr="002C5F48" w:rsidRDefault="000E73CB" w:rsidP="00371416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E73CB" w:rsidRPr="002C5F48" w:rsidSect="005D0BB8">
      <w:headerReference w:type="default" r:id="rId11"/>
      <w:footerReference w:type="default" r:id="rId12"/>
      <w:headerReference w:type="first" r:id="rId13"/>
      <w:pgSz w:w="11906" w:h="16838" w:code="9"/>
      <w:pgMar w:top="-287" w:right="720" w:bottom="993" w:left="720" w:header="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BFE4" w14:textId="77777777" w:rsidR="005D3C53" w:rsidRDefault="005D3C53" w:rsidP="000C45FF">
      <w:r>
        <w:separator/>
      </w:r>
    </w:p>
  </w:endnote>
  <w:endnote w:type="continuationSeparator" w:id="0">
    <w:p w14:paraId="49E26377" w14:textId="77777777" w:rsidR="005D3C53" w:rsidRDefault="005D3C5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F426" w14:textId="72422B8A" w:rsidR="00B646B1" w:rsidRPr="004D526A" w:rsidRDefault="00F43DFF" w:rsidP="004D526A">
    <w:pPr>
      <w:spacing w:after="0"/>
      <w:ind w:right="-24"/>
      <w:jc w:val="both"/>
      <w:rPr>
        <w:rFonts w:ascii="Times New Roman" w:hAnsi="Times New Roman" w:cs="Times New Roman"/>
      </w:rPr>
    </w:pPr>
    <w:r w:rsidRPr="004D526A">
      <w:rPr>
        <w:rFonts w:ascii="Times New Roman" w:hAnsi="Times New Roman" w:cs="Times New Roman"/>
        <w:noProof/>
        <w:color w:val="000000" w:themeColor="text1"/>
        <w:lang w:eastAsia="pl-PL"/>
      </w:rPr>
      <w:drawing>
        <wp:anchor distT="0" distB="0" distL="114300" distR="114300" simplePos="0" relativeHeight="251662336" behindDoc="0" locked="0" layoutInCell="1" allowOverlap="1" wp14:anchorId="26637945" wp14:editId="51301772">
          <wp:simplePos x="0" y="0"/>
          <wp:positionH relativeFrom="column">
            <wp:posOffset>-219075</wp:posOffset>
          </wp:positionH>
          <wp:positionV relativeFrom="paragraph">
            <wp:posOffset>-427990</wp:posOffset>
          </wp:positionV>
          <wp:extent cx="6971665" cy="370840"/>
          <wp:effectExtent l="19050" t="0" r="635" b="0"/>
          <wp:wrapSquare wrapText="bothSides"/>
          <wp:docPr id="14" name="Obraz 14" descr="C:\Users\Tomek\Desktop\Aquarium_LOGObudynek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Tomek\Desktop\Aquarium_LOGObudynek_p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66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ZGO AQUARIUM Spółka z ograniczoną odpowiedzialnością z siedzibą </w:t>
    </w:r>
    <w:r w:rsidR="00397A29">
      <w:rPr>
        <w:rFonts w:ascii="Times New Roman" w:hAnsi="Times New Roman" w:cs="Times New Roman"/>
        <w:color w:val="0070C0"/>
        <w:sz w:val="18"/>
        <w:szCs w:val="14"/>
      </w:rPr>
      <w:t>w Rawie Mazowieckiej</w:t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>, wpisana do Rejestru Przedsiębiorstw prowadzonego przez Sąd Rejonowy</w:t>
    </w:r>
    <w:r w:rsidR="00AE1EBE">
      <w:rPr>
        <w:rFonts w:ascii="Times New Roman" w:hAnsi="Times New Roman" w:cs="Times New Roman"/>
        <w:color w:val="0070C0"/>
        <w:sz w:val="18"/>
        <w:szCs w:val="14"/>
      </w:rPr>
      <w:t xml:space="preserve"> </w:t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dla Miasta Łodzi-Śródmieścia XX wydział Krajowego Rejestru Sądowego pod numerem 0000296935; </w:t>
    </w:r>
    <w:r w:rsidR="00042339">
      <w:rPr>
        <w:rFonts w:ascii="Times New Roman" w:hAnsi="Times New Roman" w:cs="Times New Roman"/>
        <w:color w:val="0070C0"/>
        <w:sz w:val="18"/>
        <w:szCs w:val="14"/>
      </w:rPr>
      <w:br/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konto bankowe: </w:t>
    </w:r>
    <w:r w:rsidR="00B646B1" w:rsidRPr="004D526A">
      <w:rPr>
        <w:rFonts w:ascii="Times New Roman" w:hAnsi="Times New Roman" w:cs="Times New Roman"/>
        <w:color w:val="0070C0"/>
        <w:sz w:val="18"/>
        <w:shd w:val="clear" w:color="auto" w:fill="FFFFFF"/>
      </w:rPr>
      <w:t>Santander Bank Polska S.A., numer konta: 04 1500 1689 1216 8007 2937 0000. Kapitał zakładowy: 5 565 000,00 PLN</w:t>
    </w:r>
  </w:p>
  <w:p w14:paraId="18551067" w14:textId="77777777" w:rsidR="00F43DFF" w:rsidRPr="00F43DFF" w:rsidRDefault="00F43DFF" w:rsidP="00F43DFF">
    <w:pPr>
      <w:spacing w:after="0"/>
      <w:ind w:right="-24"/>
      <w:jc w:val="center"/>
      <w:rPr>
        <w:color w:val="000000" w:themeColor="text1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7D5D" w14:textId="77777777" w:rsidR="005D3C53" w:rsidRDefault="005D3C53" w:rsidP="000C45FF">
      <w:r>
        <w:separator/>
      </w:r>
    </w:p>
  </w:footnote>
  <w:footnote w:type="continuationSeparator" w:id="0">
    <w:p w14:paraId="22863A62" w14:textId="77777777" w:rsidR="005D3C53" w:rsidRDefault="005D3C5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2A77" w14:textId="0E6BD9AB" w:rsidR="005D0BB8" w:rsidRDefault="00B6211E" w:rsidP="005D0BB8">
    <w:pPr>
      <w:pStyle w:val="Nagwek"/>
      <w:ind w:firstLine="7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A1F651" wp14:editId="44B92922">
              <wp:simplePos x="0" y="0"/>
              <wp:positionH relativeFrom="column">
                <wp:posOffset>1474470</wp:posOffset>
              </wp:positionH>
              <wp:positionV relativeFrom="paragraph">
                <wp:posOffset>158750</wp:posOffset>
              </wp:positionV>
              <wp:extent cx="19050" cy="929640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0" cy="9296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84F6E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2.5pt" to="117.6pt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" strokecolor="black [3213]" strokeweight="1pt">
              <v:stroke joinstyle="miter"/>
              <o:lock v:ext="edit" shapetype="f"/>
            </v:line>
          </w:pict>
        </mc:Fallback>
      </mc:AlternateContent>
    </w:r>
  </w:p>
  <w:p w14:paraId="3C97F797" w14:textId="77777777" w:rsidR="005D0BB8" w:rsidRDefault="005D0BB8" w:rsidP="005D0BB8">
    <w:pPr>
      <w:pStyle w:val="Nagwek"/>
      <w:ind w:firstLine="720"/>
    </w:pPr>
  </w:p>
  <w:p w14:paraId="2D0225F6" w14:textId="7DD275F2" w:rsidR="005D0BB8" w:rsidRDefault="00B6211E" w:rsidP="005D0BB8">
    <w:pPr>
      <w:pStyle w:val="Nagwek"/>
      <w:ind w:firstLine="72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1737BDB" wp14:editId="4FA165FD">
              <wp:simplePos x="0" y="0"/>
              <wp:positionH relativeFrom="column">
                <wp:posOffset>-215265</wp:posOffset>
              </wp:positionH>
              <wp:positionV relativeFrom="paragraph">
                <wp:posOffset>148590</wp:posOffset>
              </wp:positionV>
              <wp:extent cx="1563370" cy="1196975"/>
              <wp:effectExtent l="0" t="0" r="0" b="0"/>
              <wp:wrapSquare wrapText="bothSides"/>
              <wp:docPr id="2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63370" cy="1196975"/>
                        <a:chOff x="0" y="0"/>
                        <a:chExt cx="1563370" cy="1196975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37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3" descr="C:\Users\Tomek\Desktop\Aquarium_LOGObudynek_pio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14425"/>
                          <a:ext cx="1563370" cy="8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251237" id="Grupa 8" o:spid="_x0000_s1026" style="position:absolute;margin-left:-16.95pt;margin-top:11.7pt;width:123.1pt;height:94.25pt;z-index:251664384;mso-width-relative:margin;mso-height-relative:margin" coordsize="15633,119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5633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">
                <v:imagedata r:id="rId3" o:title=""/>
              </v:shape>
              <v:shape id="Obraz 3" o:spid="_x0000_s1028" type="#_x0000_t75" style="position:absolute;top:11144;width:15633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">
                <v:imagedata r:id="rId4" o:title="Aquarium_LOGObudynek_pion"/>
              </v:shape>
              <w10:wrap type="square"/>
            </v:group>
          </w:pict>
        </mc:Fallback>
      </mc:AlternateContent>
    </w:r>
  </w:p>
  <w:p w14:paraId="46771A7F" w14:textId="77777777" w:rsidR="005D0BB8" w:rsidRDefault="005D0BB8" w:rsidP="005D0BB8">
    <w:pPr>
      <w:pStyle w:val="Nagwek"/>
      <w:ind w:firstLine="720"/>
    </w:pPr>
  </w:p>
  <w:p w14:paraId="62404297" w14:textId="77777777" w:rsidR="005D0BB8" w:rsidRDefault="005D0BB8" w:rsidP="005D0BB8">
    <w:pPr>
      <w:pStyle w:val="Nagwek"/>
      <w:ind w:firstLine="720"/>
    </w:pPr>
  </w:p>
  <w:p w14:paraId="56478D7F" w14:textId="77777777" w:rsidR="005D0BB8" w:rsidRDefault="005D0BB8" w:rsidP="005D0BB8">
    <w:pPr>
      <w:pStyle w:val="Nagwek"/>
      <w:ind w:firstLine="720"/>
    </w:pPr>
  </w:p>
  <w:p w14:paraId="120C1788" w14:textId="77777777" w:rsidR="005D0BB8" w:rsidRDefault="005D0BB8" w:rsidP="005D0BB8">
    <w:pPr>
      <w:pStyle w:val="Nagwek"/>
      <w:ind w:firstLine="720"/>
    </w:pPr>
  </w:p>
  <w:p w14:paraId="74EF8070" w14:textId="77777777" w:rsidR="005D0BB8" w:rsidRDefault="005D0BB8" w:rsidP="005D0BB8">
    <w:pPr>
      <w:pStyle w:val="Nagwek"/>
      <w:ind w:firstLine="720"/>
    </w:pPr>
  </w:p>
  <w:p w14:paraId="231F4632" w14:textId="77777777" w:rsidR="005D0BB8" w:rsidRDefault="005D0BB8" w:rsidP="005D0BB8">
    <w:pPr>
      <w:pStyle w:val="Nagwek"/>
      <w:ind w:firstLine="720"/>
    </w:pPr>
  </w:p>
  <w:p w14:paraId="01D4A93C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ul. Katowicka 20</w:t>
    </w:r>
  </w:p>
  <w:p w14:paraId="566D17B2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96-200 Rawa Mazowiecka</w:t>
    </w:r>
  </w:p>
  <w:p w14:paraId="3232EAA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Cs w:val="24"/>
      </w:rPr>
    </w:pPr>
  </w:p>
  <w:p w14:paraId="6660AAC2" w14:textId="77777777" w:rsidR="005D0BB8" w:rsidRPr="00B646B1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Cs w:val="24"/>
      </w:rPr>
    </w:pPr>
  </w:p>
  <w:p w14:paraId="2583C71E" w14:textId="77777777" w:rsidR="005D0BB8" w:rsidRPr="00B646B1" w:rsidRDefault="005D0BB8" w:rsidP="005D0BB8">
    <w:pPr>
      <w:pStyle w:val="Bezodstpw"/>
      <w:spacing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www.zgoaquarium.pl</w:t>
    </w:r>
  </w:p>
  <w:p w14:paraId="4B7AA04A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3A642148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2E5D9E4D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Sekretariat:</w:t>
    </w:r>
  </w:p>
  <w:p w14:paraId="588EACF7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(46) 815 40 55</w:t>
    </w:r>
  </w:p>
  <w:p w14:paraId="748E540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fax: (46) 815 40 55</w:t>
    </w:r>
  </w:p>
  <w:p w14:paraId="133A5149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Style w:val="Hipercze"/>
        <w:rFonts w:ascii="Times New Roman" w:hAnsi="Times New Roman" w:cs="Times New Roman"/>
        <w:color w:val="000000" w:themeColor="text1"/>
        <w:szCs w:val="24"/>
        <w:u w:val="none"/>
      </w:rPr>
    </w:pPr>
    <w:r w:rsidRPr="00B646B1">
      <w:rPr>
        <w:rStyle w:val="Hipercze"/>
        <w:rFonts w:ascii="Times New Roman" w:hAnsi="Times New Roman" w:cs="Times New Roman"/>
        <w:color w:val="000000" w:themeColor="text1"/>
        <w:szCs w:val="24"/>
        <w:u w:val="none"/>
      </w:rPr>
      <w:t>biuro@zgoaquarium.pl</w:t>
    </w:r>
  </w:p>
  <w:p w14:paraId="3F4D0E99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0A35DC73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4F56EB9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Zakład ZGO PUKININ:</w:t>
    </w:r>
  </w:p>
  <w:p w14:paraId="5498C217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(46) 814 24 24</w:t>
    </w:r>
  </w:p>
  <w:p w14:paraId="035ADC14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fax: (46) 814 24 24</w:t>
    </w:r>
  </w:p>
  <w:p w14:paraId="4FB99812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Style w:val="Hipercze"/>
        <w:rFonts w:ascii="Times New Roman" w:hAnsi="Times New Roman" w:cs="Times New Roman"/>
        <w:color w:val="000000" w:themeColor="text1"/>
        <w:szCs w:val="24"/>
        <w:u w:val="none"/>
        <w:lang w:val="en-US"/>
      </w:rPr>
      <w:t>odpady@zgoaquarium.pl</w:t>
    </w:r>
  </w:p>
  <w:p w14:paraId="1E0BDC35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480BA5C9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01E3E345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b/>
        <w:szCs w:val="24"/>
        <w:lang w:val="en-US"/>
      </w:rPr>
      <w:t>NIP:</w:t>
    </w:r>
    <w:r w:rsidRPr="005C3883">
      <w:rPr>
        <w:rFonts w:ascii="Times New Roman" w:hAnsi="Times New Roman" w:cs="Times New Roman"/>
        <w:szCs w:val="24"/>
        <w:lang w:val="en-US"/>
      </w:rPr>
      <w:t xml:space="preserve"> 8351567630</w:t>
    </w:r>
  </w:p>
  <w:p w14:paraId="1E9279FA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>REGON:</w:t>
    </w:r>
    <w:r w:rsidRPr="00B646B1">
      <w:rPr>
        <w:rFonts w:ascii="Times New Roman" w:hAnsi="Times New Roman" w:cs="Times New Roman"/>
        <w:szCs w:val="24"/>
      </w:rPr>
      <w:t xml:space="preserve"> 100441327</w:t>
    </w:r>
  </w:p>
  <w:p w14:paraId="745E303B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 xml:space="preserve">BDO: </w:t>
    </w:r>
    <w:r w:rsidRPr="00B646B1">
      <w:rPr>
        <w:rFonts w:ascii="Times New Roman" w:hAnsi="Times New Roman" w:cs="Times New Roman"/>
        <w:szCs w:val="24"/>
      </w:rPr>
      <w:t>000004337</w:t>
    </w:r>
  </w:p>
  <w:p w14:paraId="5C6D320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64262F35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27EDE237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6C0C294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299865B5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56828D38" w14:textId="77777777" w:rsidR="005D0BB8" w:rsidRDefault="005D0BB8" w:rsidP="005D0BB8">
    <w:pPr>
      <w:pStyle w:val="Adres"/>
      <w:spacing w:after="0" w:line="360" w:lineRule="auto"/>
      <w:rPr>
        <w:rFonts w:ascii="Times New Roman" w:hAnsi="Times New Roman" w:cs="Times New Roman"/>
        <w:sz w:val="24"/>
        <w:szCs w:val="24"/>
      </w:rPr>
    </w:pPr>
  </w:p>
  <w:p w14:paraId="69708D9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1DF49114" w14:textId="77777777" w:rsidR="005D0BB8" w:rsidRDefault="005D0BB8" w:rsidP="005D0BB8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4A04" w14:textId="77777777" w:rsidR="005D0BB8" w:rsidRDefault="005D0BB8" w:rsidP="005D0BB8">
    <w:pPr>
      <w:pStyle w:val="Nagwek"/>
      <w:ind w:left="-284"/>
    </w:pPr>
  </w:p>
  <w:p w14:paraId="7EC06D44" w14:textId="59E2A938" w:rsidR="005D0BB8" w:rsidRDefault="00B6211E" w:rsidP="005D0BB8">
    <w:pPr>
      <w:pStyle w:val="Nagwek"/>
      <w:ind w:left="-284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003FEA" wp14:editId="409CC948">
              <wp:simplePos x="0" y="0"/>
              <wp:positionH relativeFrom="column">
                <wp:posOffset>-189230</wp:posOffset>
              </wp:positionH>
              <wp:positionV relativeFrom="paragraph">
                <wp:posOffset>175260</wp:posOffset>
              </wp:positionV>
              <wp:extent cx="1563370" cy="1196975"/>
              <wp:effectExtent l="0" t="0" r="0" b="0"/>
              <wp:wrapSquare wrapText="bothSides"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63370" cy="1196975"/>
                        <a:chOff x="0" y="0"/>
                        <a:chExt cx="1563370" cy="11969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37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3" descr="C:\Users\Tomek\Desktop\Aquarium_LOGObudynek_pio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14425"/>
                          <a:ext cx="1563370" cy="8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30E471" id="Grupa 8" o:spid="_x0000_s1026" style="position:absolute;margin-left:-14.9pt;margin-top:13.8pt;width:123.1pt;height:94.25pt;z-index:251663360;mso-width-relative:margin;mso-height-relative:margin" coordsize="15633,119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5633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">
                <v:imagedata r:id="rId3" o:title=""/>
              </v:shape>
              <v:shape id="Obraz 3" o:spid="_x0000_s1028" type="#_x0000_t75" style="position:absolute;top:11144;width:15633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">
                <v:imagedata r:id="rId4" o:title="Aquarium_LOGObudynek_pion"/>
              </v:shape>
              <w10:wrap type="square"/>
            </v:group>
          </w:pict>
        </mc:Fallback>
      </mc:AlternateContent>
    </w:r>
  </w:p>
  <w:p w14:paraId="372CC69C" w14:textId="77777777" w:rsidR="005D0BB8" w:rsidRDefault="005D0BB8" w:rsidP="005D0BB8">
    <w:pPr>
      <w:pStyle w:val="Nagwek"/>
      <w:ind w:left="-284"/>
    </w:pPr>
  </w:p>
  <w:p w14:paraId="4BCC20B8" w14:textId="77777777" w:rsidR="005D0BB8" w:rsidRDefault="005D0BB8" w:rsidP="005D0BB8">
    <w:pPr>
      <w:pStyle w:val="Nagwek"/>
      <w:ind w:left="-284"/>
    </w:pPr>
  </w:p>
  <w:p w14:paraId="711008B5" w14:textId="77777777" w:rsidR="005D0BB8" w:rsidRDefault="005D0BB8" w:rsidP="005D0BB8">
    <w:pPr>
      <w:pStyle w:val="Nagwek"/>
      <w:ind w:left="-284"/>
    </w:pPr>
  </w:p>
  <w:p w14:paraId="0F2B0E1B" w14:textId="77777777" w:rsidR="005D0BB8" w:rsidRDefault="005D0BB8" w:rsidP="005D0BB8">
    <w:pPr>
      <w:pStyle w:val="Nagwek"/>
      <w:ind w:left="-284"/>
    </w:pPr>
  </w:p>
  <w:p w14:paraId="01C8C926" w14:textId="77777777" w:rsidR="005D0BB8" w:rsidRDefault="005D0BB8" w:rsidP="005D0BB8">
    <w:pPr>
      <w:pStyle w:val="Nagwek"/>
      <w:ind w:left="-284"/>
    </w:pPr>
  </w:p>
  <w:p w14:paraId="0ED97825" w14:textId="77777777" w:rsidR="005D0BB8" w:rsidRDefault="005D0BB8" w:rsidP="005D0BB8">
    <w:pPr>
      <w:pStyle w:val="Nagwek"/>
      <w:ind w:left="-284"/>
    </w:pPr>
  </w:p>
  <w:p w14:paraId="47E2E5E8" w14:textId="77777777" w:rsidR="005D0BB8" w:rsidRDefault="005D0BB8" w:rsidP="005D0BB8">
    <w:pPr>
      <w:pStyle w:val="Nagwek"/>
      <w:ind w:left="-284"/>
    </w:pPr>
  </w:p>
  <w:p w14:paraId="669AC42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ul. Katowicka 20</w:t>
    </w:r>
  </w:p>
  <w:p w14:paraId="5A64FCD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96-200 Rawa Mazowiecka</w:t>
    </w:r>
  </w:p>
  <w:p w14:paraId="6F43AB2D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120AC19B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41B20C48" w14:textId="77777777" w:rsidR="005D0BB8" w:rsidRPr="00B646B1" w:rsidRDefault="005D0BB8" w:rsidP="005D0BB8">
    <w:pPr>
      <w:pStyle w:val="Bezodstpw"/>
      <w:spacing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www.zgoaquarium.pl</w:t>
    </w:r>
  </w:p>
  <w:p w14:paraId="668E101A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730CAF80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48B5BD95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Sekretariat:</w:t>
    </w:r>
  </w:p>
  <w:p w14:paraId="7F36CF2C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(46) 815 40 55</w:t>
    </w:r>
  </w:p>
  <w:p w14:paraId="74B6C73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fax: (46) 815 40 55</w:t>
    </w:r>
  </w:p>
  <w:p w14:paraId="2305691E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Style w:val="Hipercze"/>
        <w:rFonts w:ascii="Times New Roman" w:hAnsi="Times New Roman" w:cs="Times New Roman"/>
        <w:color w:val="000000" w:themeColor="text1"/>
        <w:szCs w:val="24"/>
        <w:u w:val="none"/>
      </w:rPr>
    </w:pPr>
    <w:r w:rsidRPr="00B646B1">
      <w:rPr>
        <w:rStyle w:val="Hipercze"/>
        <w:rFonts w:ascii="Times New Roman" w:hAnsi="Times New Roman" w:cs="Times New Roman"/>
        <w:color w:val="000000" w:themeColor="text1"/>
        <w:szCs w:val="24"/>
        <w:u w:val="none"/>
      </w:rPr>
      <w:t>biuro@zgoaquarium.pl</w:t>
    </w:r>
  </w:p>
  <w:p w14:paraId="219E592D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52CFCC71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08E2F4A1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Zakład ZGO PUKININ:</w:t>
    </w:r>
  </w:p>
  <w:p w14:paraId="05CF7558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(46) 814 24 24</w:t>
    </w:r>
  </w:p>
  <w:p w14:paraId="02D574EF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fax: (46) 814 24 24</w:t>
    </w:r>
  </w:p>
  <w:p w14:paraId="51F39EA2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Style w:val="Hipercze"/>
        <w:rFonts w:ascii="Times New Roman" w:hAnsi="Times New Roman" w:cs="Times New Roman"/>
        <w:color w:val="000000" w:themeColor="text1"/>
        <w:szCs w:val="24"/>
        <w:u w:val="none"/>
        <w:lang w:val="en-US"/>
      </w:rPr>
      <w:t>odpady@zgoaquarium.pl</w:t>
    </w:r>
  </w:p>
  <w:p w14:paraId="0A199455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125C4571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78E0BB3E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b/>
        <w:szCs w:val="24"/>
        <w:lang w:val="en-US"/>
      </w:rPr>
      <w:t>NIP:</w:t>
    </w:r>
    <w:r w:rsidRPr="005C3883">
      <w:rPr>
        <w:rFonts w:ascii="Times New Roman" w:hAnsi="Times New Roman" w:cs="Times New Roman"/>
        <w:szCs w:val="24"/>
        <w:lang w:val="en-US"/>
      </w:rPr>
      <w:t xml:space="preserve"> 8351567630</w:t>
    </w:r>
  </w:p>
  <w:p w14:paraId="607C2665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>REGON:</w:t>
    </w:r>
    <w:r w:rsidRPr="00B646B1">
      <w:rPr>
        <w:rFonts w:ascii="Times New Roman" w:hAnsi="Times New Roman" w:cs="Times New Roman"/>
        <w:szCs w:val="24"/>
      </w:rPr>
      <w:t xml:space="preserve"> 100441327</w:t>
    </w:r>
  </w:p>
  <w:p w14:paraId="15D9C7B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 xml:space="preserve">BDO: </w:t>
    </w:r>
    <w:r w:rsidRPr="00B646B1">
      <w:rPr>
        <w:rFonts w:ascii="Times New Roman" w:hAnsi="Times New Roman" w:cs="Times New Roman"/>
        <w:szCs w:val="24"/>
      </w:rPr>
      <w:t>000004337</w:t>
    </w:r>
  </w:p>
  <w:p w14:paraId="5ECE59F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2D5F41D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3A6C888D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70BF67B4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79FA6677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1639C9A9" w14:textId="77777777" w:rsidR="005D0BB8" w:rsidRDefault="005D0BB8" w:rsidP="005D0BB8">
    <w:pPr>
      <w:pStyle w:val="Adres"/>
      <w:spacing w:after="0" w:line="360" w:lineRule="auto"/>
      <w:rPr>
        <w:rFonts w:ascii="Times New Roman" w:hAnsi="Times New Roman" w:cs="Times New Roman"/>
        <w:sz w:val="24"/>
        <w:szCs w:val="24"/>
      </w:rPr>
    </w:pPr>
  </w:p>
  <w:p w14:paraId="41FA178F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3266A783" w14:textId="77777777" w:rsidR="00584A75" w:rsidRDefault="00584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903"/>
    <w:multiLevelType w:val="hybridMultilevel"/>
    <w:tmpl w:val="1F74134E"/>
    <w:lvl w:ilvl="0" w:tplc="9362A0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CA5"/>
    <w:multiLevelType w:val="hybridMultilevel"/>
    <w:tmpl w:val="27C62FF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F177D7A"/>
    <w:multiLevelType w:val="hybridMultilevel"/>
    <w:tmpl w:val="012E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413EE"/>
    <w:multiLevelType w:val="hybridMultilevel"/>
    <w:tmpl w:val="3252BE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4E5C"/>
    <w:multiLevelType w:val="hybridMultilevel"/>
    <w:tmpl w:val="AD38CA2E"/>
    <w:lvl w:ilvl="0" w:tplc="F0F0D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FC64F0"/>
    <w:multiLevelType w:val="hybridMultilevel"/>
    <w:tmpl w:val="3252BEB8"/>
    <w:lvl w:ilvl="0" w:tplc="ADCC055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95A99"/>
    <w:multiLevelType w:val="hybridMultilevel"/>
    <w:tmpl w:val="6740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00F81"/>
    <w:multiLevelType w:val="hybridMultilevel"/>
    <w:tmpl w:val="4138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E748F"/>
    <w:multiLevelType w:val="hybridMultilevel"/>
    <w:tmpl w:val="DBA04926"/>
    <w:lvl w:ilvl="0" w:tplc="90A47612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A8"/>
    <w:rsid w:val="00015D81"/>
    <w:rsid w:val="00036450"/>
    <w:rsid w:val="00040CBF"/>
    <w:rsid w:val="00042339"/>
    <w:rsid w:val="00054933"/>
    <w:rsid w:val="00061C84"/>
    <w:rsid w:val="000629D5"/>
    <w:rsid w:val="000635A5"/>
    <w:rsid w:val="00076632"/>
    <w:rsid w:val="00093B98"/>
    <w:rsid w:val="000A5DFA"/>
    <w:rsid w:val="000B4817"/>
    <w:rsid w:val="000C45FF"/>
    <w:rsid w:val="000C4D93"/>
    <w:rsid w:val="000E3FD1"/>
    <w:rsid w:val="000E73CB"/>
    <w:rsid w:val="000F46E6"/>
    <w:rsid w:val="00166A1B"/>
    <w:rsid w:val="001760FA"/>
    <w:rsid w:val="00176A5C"/>
    <w:rsid w:val="00177358"/>
    <w:rsid w:val="00180329"/>
    <w:rsid w:val="00184718"/>
    <w:rsid w:val="0019001F"/>
    <w:rsid w:val="0019348B"/>
    <w:rsid w:val="00194885"/>
    <w:rsid w:val="001A05B5"/>
    <w:rsid w:val="001A74A5"/>
    <w:rsid w:val="001B2ABD"/>
    <w:rsid w:val="001C7F53"/>
    <w:rsid w:val="001D2335"/>
    <w:rsid w:val="001D5986"/>
    <w:rsid w:val="001E0906"/>
    <w:rsid w:val="001E1759"/>
    <w:rsid w:val="001F1ECC"/>
    <w:rsid w:val="00220EC2"/>
    <w:rsid w:val="002235F1"/>
    <w:rsid w:val="002250B1"/>
    <w:rsid w:val="00225B0B"/>
    <w:rsid w:val="002400EB"/>
    <w:rsid w:val="00244620"/>
    <w:rsid w:val="002537F5"/>
    <w:rsid w:val="00256CF7"/>
    <w:rsid w:val="00275FBD"/>
    <w:rsid w:val="002B0627"/>
    <w:rsid w:val="002B5A95"/>
    <w:rsid w:val="002C1FCD"/>
    <w:rsid w:val="002C5F48"/>
    <w:rsid w:val="0030481B"/>
    <w:rsid w:val="00335176"/>
    <w:rsid w:val="00336EB8"/>
    <w:rsid w:val="00371416"/>
    <w:rsid w:val="00397A29"/>
    <w:rsid w:val="003A0DD2"/>
    <w:rsid w:val="003B52D3"/>
    <w:rsid w:val="003C3477"/>
    <w:rsid w:val="003E7D33"/>
    <w:rsid w:val="004071FC"/>
    <w:rsid w:val="004177A8"/>
    <w:rsid w:val="00445947"/>
    <w:rsid w:val="00452453"/>
    <w:rsid w:val="00463B1E"/>
    <w:rsid w:val="004813B3"/>
    <w:rsid w:val="00496591"/>
    <w:rsid w:val="004A4091"/>
    <w:rsid w:val="004C4549"/>
    <w:rsid w:val="004C63E4"/>
    <w:rsid w:val="004D3011"/>
    <w:rsid w:val="004D526A"/>
    <w:rsid w:val="004E05D9"/>
    <w:rsid w:val="004E2E99"/>
    <w:rsid w:val="005645EE"/>
    <w:rsid w:val="00584A75"/>
    <w:rsid w:val="005A5499"/>
    <w:rsid w:val="005C3883"/>
    <w:rsid w:val="005C569E"/>
    <w:rsid w:val="005D0BB8"/>
    <w:rsid w:val="005D3C53"/>
    <w:rsid w:val="005D6289"/>
    <w:rsid w:val="005E39D5"/>
    <w:rsid w:val="005E449A"/>
    <w:rsid w:val="00612544"/>
    <w:rsid w:val="0062123A"/>
    <w:rsid w:val="00630A55"/>
    <w:rsid w:val="00646E75"/>
    <w:rsid w:val="00650B1B"/>
    <w:rsid w:val="006610D6"/>
    <w:rsid w:val="006771D0"/>
    <w:rsid w:val="00687253"/>
    <w:rsid w:val="006C5236"/>
    <w:rsid w:val="006D105D"/>
    <w:rsid w:val="00711B9F"/>
    <w:rsid w:val="00715FCB"/>
    <w:rsid w:val="00740BE8"/>
    <w:rsid w:val="00743101"/>
    <w:rsid w:val="007732D9"/>
    <w:rsid w:val="00784C58"/>
    <w:rsid w:val="007867A0"/>
    <w:rsid w:val="007927F5"/>
    <w:rsid w:val="007E4660"/>
    <w:rsid w:val="00802CA0"/>
    <w:rsid w:val="00846D4F"/>
    <w:rsid w:val="008916E7"/>
    <w:rsid w:val="008B3F9A"/>
    <w:rsid w:val="008C1736"/>
    <w:rsid w:val="008F03F1"/>
    <w:rsid w:val="00920EA3"/>
    <w:rsid w:val="00920FC8"/>
    <w:rsid w:val="00922D5C"/>
    <w:rsid w:val="009328D3"/>
    <w:rsid w:val="00933DBE"/>
    <w:rsid w:val="00937828"/>
    <w:rsid w:val="0096129C"/>
    <w:rsid w:val="009921CE"/>
    <w:rsid w:val="009B464F"/>
    <w:rsid w:val="009E7C63"/>
    <w:rsid w:val="009F2627"/>
    <w:rsid w:val="00A06585"/>
    <w:rsid w:val="00A10A67"/>
    <w:rsid w:val="00A2118D"/>
    <w:rsid w:val="00A8256D"/>
    <w:rsid w:val="00AB5FA8"/>
    <w:rsid w:val="00AC13C0"/>
    <w:rsid w:val="00AD76E2"/>
    <w:rsid w:val="00AE1EBE"/>
    <w:rsid w:val="00B20152"/>
    <w:rsid w:val="00B479EA"/>
    <w:rsid w:val="00B56B6A"/>
    <w:rsid w:val="00B6211E"/>
    <w:rsid w:val="00B646B1"/>
    <w:rsid w:val="00B70850"/>
    <w:rsid w:val="00B72DFC"/>
    <w:rsid w:val="00B821B0"/>
    <w:rsid w:val="00B967D7"/>
    <w:rsid w:val="00BB05BA"/>
    <w:rsid w:val="00BC7AF7"/>
    <w:rsid w:val="00BF1510"/>
    <w:rsid w:val="00BF67A5"/>
    <w:rsid w:val="00C066B6"/>
    <w:rsid w:val="00C17B31"/>
    <w:rsid w:val="00C37BA1"/>
    <w:rsid w:val="00C4674C"/>
    <w:rsid w:val="00C506CF"/>
    <w:rsid w:val="00C72BED"/>
    <w:rsid w:val="00C85901"/>
    <w:rsid w:val="00C9578B"/>
    <w:rsid w:val="00CA0A90"/>
    <w:rsid w:val="00CA562E"/>
    <w:rsid w:val="00CB2D30"/>
    <w:rsid w:val="00CE4EB7"/>
    <w:rsid w:val="00D2522B"/>
    <w:rsid w:val="00D62E39"/>
    <w:rsid w:val="00D65B46"/>
    <w:rsid w:val="00D82F2F"/>
    <w:rsid w:val="00DA694B"/>
    <w:rsid w:val="00DD172A"/>
    <w:rsid w:val="00DE3069"/>
    <w:rsid w:val="00E25A26"/>
    <w:rsid w:val="00E55D74"/>
    <w:rsid w:val="00E866EC"/>
    <w:rsid w:val="00E93B74"/>
    <w:rsid w:val="00EA6720"/>
    <w:rsid w:val="00EA6CC1"/>
    <w:rsid w:val="00EB0BFC"/>
    <w:rsid w:val="00EB3A62"/>
    <w:rsid w:val="00F43DFF"/>
    <w:rsid w:val="00F60274"/>
    <w:rsid w:val="00F67221"/>
    <w:rsid w:val="00F77FB9"/>
    <w:rsid w:val="00FA0DBC"/>
    <w:rsid w:val="00FB068F"/>
    <w:rsid w:val="00FB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AC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D93"/>
    <w:pPr>
      <w:spacing w:after="16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A6720"/>
    <w:rPr>
      <w:caps/>
      <w:color w:val="000000" w:themeColor="text1"/>
      <w:sz w:val="64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EA6720"/>
    <w:rPr>
      <w:caps/>
      <w:color w:val="000000" w:themeColor="text1"/>
      <w:sz w:val="64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rsid w:val="00E93B74"/>
    <w:rPr>
      <w:color w:val="B85A22" w:themeColor="accent2" w:themeShade="B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apunktowana">
    <w:name w:val="List Bullet"/>
    <w:basedOn w:val="Normalny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Szarytekst">
    <w:name w:val="Szary tekst"/>
    <w:basedOn w:val="Domylnaczcionkaakapitu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">
    <w:name w:val="Adres"/>
    <w:basedOn w:val="Normalny"/>
    <w:qFormat/>
    <w:rsid w:val="000629D5"/>
    <w:pPr>
      <w:spacing w:after="360"/>
      <w:contextualSpacing/>
    </w:pPr>
  </w:style>
  <w:style w:type="paragraph" w:customStyle="1" w:styleId="Szczegykontaktu">
    <w:name w:val="Szczegóły kontaktu"/>
    <w:basedOn w:val="Normalny"/>
    <w:qFormat/>
    <w:rsid w:val="000629D5"/>
    <w:pPr>
      <w:contextualSpacing/>
    </w:pPr>
  </w:style>
  <w:style w:type="paragraph" w:styleId="Bezodstpw">
    <w:name w:val="No Spacing"/>
    <w:uiPriority w:val="1"/>
    <w:qFormat/>
    <w:rsid w:val="000629D5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D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Normal,Akapit z listą3,List Paragraph,Normal2"/>
    <w:basedOn w:val="Normalny"/>
    <w:link w:val="AkapitzlistZnak"/>
    <w:uiPriority w:val="34"/>
    <w:qFormat/>
    <w:rsid w:val="00920EA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 Znak,Akapit z listą3 Znak,List Paragraph Znak,Normal2 Znak"/>
    <w:link w:val="Akapitzlist"/>
    <w:uiPriority w:val="34"/>
    <w:qFormat/>
    <w:rsid w:val="0096129C"/>
    <w:rPr>
      <w:sz w:val="22"/>
      <w:szCs w:val="22"/>
    </w:rPr>
  </w:style>
  <w:style w:type="character" w:styleId="Pogrubienie">
    <w:name w:val="Strong"/>
    <w:aliases w:val="Tekst treści (5) + 10 pt"/>
    <w:basedOn w:val="Domylnaczcionkaakapitu"/>
    <w:qFormat/>
    <w:rsid w:val="00EA6CC1"/>
    <w:rPr>
      <w:b/>
      <w:bCs/>
    </w:rPr>
  </w:style>
  <w:style w:type="character" w:customStyle="1" w:styleId="Teksttreci4">
    <w:name w:val="Tekst treści (4)"/>
    <w:link w:val="Teksttreci41"/>
    <w:uiPriority w:val="99"/>
    <w:rsid w:val="009B464F"/>
    <w:rPr>
      <w:rFonts w:ascii="Times New Roman" w:hAnsi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B464F"/>
    <w:pPr>
      <w:shd w:val="clear" w:color="auto" w:fill="FFFFFF"/>
      <w:spacing w:after="0" w:line="542" w:lineRule="exact"/>
    </w:pPr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B464F"/>
    <w:pPr>
      <w:suppressAutoHyphens/>
      <w:spacing w:after="0"/>
      <w:jc w:val="both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464F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%20Motylewski\Desktop\pismo%20firmowe\Pismo%20firmow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9A368B4-7742-43FE-8D52-807B7445C0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2022-03-22T12:08:00Z</dcterms:created>
  <dcterms:modified xsi:type="dcterms:W3CDTF">2022-03-22T12:43:00Z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