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96" w:tblpY="-885"/>
        <w:tblW w:w="107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79"/>
        <w:gridCol w:w="284"/>
        <w:gridCol w:w="7911"/>
      </w:tblGrid>
      <w:tr w:rsidR="003E7D33" w:rsidRPr="002C5F48" w14:paraId="214EBD6A" w14:textId="77777777" w:rsidTr="005C3883">
        <w:trPr>
          <w:trHeight w:val="3403"/>
        </w:trPr>
        <w:tc>
          <w:tcPr>
            <w:tcW w:w="2579" w:type="dxa"/>
            <w:vAlign w:val="bottom"/>
          </w:tcPr>
          <w:p w14:paraId="35CCA72B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ind w:left="-541" w:firstLine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5E335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 w:val="restart"/>
            <w:vAlign w:val="center"/>
          </w:tcPr>
          <w:p w14:paraId="44BBFF9E" w14:textId="021550A3" w:rsidR="00EA6CC1" w:rsidRPr="002C5F48" w:rsidRDefault="00EA6CC1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F642" w14:textId="77777777" w:rsidR="00DB3F9C" w:rsidRDefault="00DB3F9C" w:rsidP="00DB3F9C">
            <w:pPr>
              <w:tabs>
                <w:tab w:val="left" w:pos="709"/>
                <w:tab w:val="left" w:pos="851"/>
                <w:tab w:val="left" w:pos="993"/>
              </w:tabs>
              <w:spacing w:after="76"/>
              <w:jc w:val="center"/>
              <w:rPr>
                <w:rStyle w:val="Teksttreci4"/>
                <w:bCs w:val="0"/>
                <w:sz w:val="24"/>
                <w:szCs w:val="24"/>
              </w:rPr>
            </w:pPr>
            <w:r>
              <w:rPr>
                <w:rStyle w:val="Teksttreci4"/>
                <w:sz w:val="24"/>
                <w:szCs w:val="24"/>
              </w:rPr>
              <w:t>Załącznik nr 2 – Formularz rozeznania cenowego rynku</w:t>
            </w:r>
          </w:p>
          <w:p w14:paraId="6A46160C" w14:textId="77777777" w:rsidR="00DB3F9C" w:rsidRDefault="00DB3F9C" w:rsidP="00DB3F9C">
            <w:pPr>
              <w:shd w:val="clear" w:color="auto" w:fill="FFFFFF"/>
              <w:outlineLvl w:val="0"/>
              <w:rPr>
                <w:rFonts w:eastAsia="Times New Roman"/>
                <w:bCs/>
              </w:rPr>
            </w:pPr>
          </w:p>
          <w:p w14:paraId="1DC8B390" w14:textId="77777777" w:rsidR="00DB3F9C" w:rsidRDefault="00DB3F9C" w:rsidP="00DB3F9C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Nazwa (imię i nazwisko) i adres Wykonawcy:</w:t>
            </w:r>
          </w:p>
          <w:p w14:paraId="379D4FB0" w14:textId="77777777" w:rsidR="00DB3F9C" w:rsidRDefault="00DB3F9C" w:rsidP="00DB3F9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906EB81" w14:textId="77777777" w:rsidR="00DB3F9C" w:rsidRDefault="00DB3F9C" w:rsidP="00DB3F9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NIP ………………………………………………………………………………</w:t>
            </w:r>
          </w:p>
          <w:p w14:paraId="0985822B" w14:textId="77777777" w:rsidR="00DB3F9C" w:rsidRDefault="00DB3F9C" w:rsidP="00DB3F9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REGON …………………………………………………………………………</w:t>
            </w:r>
          </w:p>
          <w:p w14:paraId="61DF57FA" w14:textId="77777777" w:rsidR="00DB3F9C" w:rsidRDefault="00DB3F9C" w:rsidP="00DB3F9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Nr.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Tel/fax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……………………………………………………………………….</w:t>
            </w:r>
          </w:p>
          <w:p w14:paraId="503F000A" w14:textId="77777777" w:rsidR="00DB3F9C" w:rsidRDefault="00DB3F9C" w:rsidP="00DB3F9C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Email ……………………………………………………………………………</w:t>
            </w:r>
          </w:p>
          <w:p w14:paraId="1BF160E4" w14:textId="77777777" w:rsidR="00DB3F9C" w:rsidRDefault="00DB3F9C" w:rsidP="00DB3F9C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161EDBD4" w14:textId="77777777" w:rsidR="00DB3F9C" w:rsidRDefault="00DB3F9C" w:rsidP="00DB3F9C">
            <w:pPr>
              <w:shd w:val="clear" w:color="auto" w:fill="FFFFFF"/>
              <w:tabs>
                <w:tab w:val="left" w:leader="dot" w:pos="295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7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13"/>
              <w:gridCol w:w="615"/>
              <w:gridCol w:w="1233"/>
              <w:gridCol w:w="919"/>
              <w:gridCol w:w="1001"/>
              <w:gridCol w:w="722"/>
              <w:gridCol w:w="1126"/>
            </w:tblGrid>
            <w:tr w:rsidR="00DB3F9C" w14:paraId="54472C0F" w14:textId="77777777" w:rsidTr="00117FE3">
              <w:trPr>
                <w:trHeight w:val="1532"/>
                <w:tblHeader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4150E" w14:textId="77777777" w:rsidR="00DB3F9C" w:rsidRDefault="00DB3F9C" w:rsidP="00DB3F9C">
                  <w:pPr>
                    <w:framePr w:hSpace="141" w:wrap="around" w:hAnchor="margin" w:x="-196" w:y="-885"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8870A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Cena jednostkowa netto za 1 Mg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15303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A85C4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Cena jednostkowa brutto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br/>
                    <w:t>za 1 Mg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A645A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43E8BAB9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 Odpadów w Mg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01682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C681E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B34081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27BE8D80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DB3F9C" w14:paraId="117BE483" w14:textId="77777777" w:rsidTr="00117FE3">
              <w:trPr>
                <w:trHeight w:val="1563"/>
              </w:trPr>
              <w:tc>
                <w:tcPr>
                  <w:tcW w:w="5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21D01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19 12 12 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F9C3C" w14:textId="77777777" w:rsidR="00DB3F9C" w:rsidRDefault="00DB3F9C" w:rsidP="00DB3F9C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980B6" w14:textId="77777777" w:rsidR="00DB3F9C" w:rsidRDefault="00DB3F9C" w:rsidP="00DB3F9C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BBAEE" w14:textId="77777777" w:rsidR="00DB3F9C" w:rsidRDefault="00DB3F9C" w:rsidP="00DB3F9C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F1D31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5183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FCDC0" w14:textId="77777777" w:rsidR="00DB3F9C" w:rsidRDefault="00DB3F9C" w:rsidP="00DB3F9C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4F647" w14:textId="77777777" w:rsidR="00DB3F9C" w:rsidRDefault="00DB3F9C" w:rsidP="00DB3F9C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78A5C2" w14:textId="77777777" w:rsidR="00DB3F9C" w:rsidRDefault="00DB3F9C" w:rsidP="00DB3F9C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FA31AE" w14:textId="77777777" w:rsidR="00DB3F9C" w:rsidRDefault="00DB3F9C" w:rsidP="00DB3F9C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50D3FA" w14:textId="77777777" w:rsidR="00DB3F9C" w:rsidRDefault="00DB3F9C" w:rsidP="00DB3F9C">
            <w:pPr>
              <w:pStyle w:val="Tekstprzypisudolneg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</w:p>
          <w:p w14:paraId="64E0E9A5" w14:textId="77777777" w:rsidR="00DB3F9C" w:rsidRDefault="00DB3F9C" w:rsidP="00DB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(miejscowość),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dnia ………….……. r. </w:t>
            </w:r>
          </w:p>
          <w:p w14:paraId="23705841" w14:textId="77777777" w:rsidR="00DB3F9C" w:rsidRDefault="00DB3F9C" w:rsidP="00DB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66C03" w14:textId="77777777" w:rsidR="00DB3F9C" w:rsidRDefault="00DB3F9C" w:rsidP="00DB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A83FC" w14:textId="77777777" w:rsidR="00DB3F9C" w:rsidRDefault="00DB3F9C" w:rsidP="00DB3F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………………………………………</w:t>
            </w:r>
          </w:p>
          <w:p w14:paraId="49C62CAB" w14:textId="77777777" w:rsidR="00DB3F9C" w:rsidRDefault="00DB3F9C" w:rsidP="00DB3F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Podpis i pieczęć wykonawcy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B3360B4" w14:textId="77777777" w:rsidR="003E7D33" w:rsidRDefault="003E7D33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5B8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BD32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F16E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4B0B" w14:textId="3FF2DE03" w:rsidR="00B01307" w:rsidRPr="002C5F48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33" w:rsidRPr="002C5F48" w14:paraId="58363979" w14:textId="77777777" w:rsidTr="005C3883">
        <w:trPr>
          <w:trHeight w:val="9504"/>
        </w:trPr>
        <w:tc>
          <w:tcPr>
            <w:tcW w:w="2579" w:type="dxa"/>
            <w:vAlign w:val="bottom"/>
          </w:tcPr>
          <w:p w14:paraId="64C54BDF" w14:textId="77777777" w:rsidR="003E7D33" w:rsidRPr="002C5F48" w:rsidRDefault="003E7D33" w:rsidP="00B01307">
            <w:pPr>
              <w:pStyle w:val="Adres"/>
              <w:spacing w:after="0" w:line="360" w:lineRule="auto"/>
              <w:ind w:left="-115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FC84F9" w14:textId="77777777" w:rsidR="003E7D33" w:rsidRPr="002C5F48" w:rsidRDefault="00584A75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1" w:type="dxa"/>
            <w:vMerge/>
          </w:tcPr>
          <w:p w14:paraId="158631EE" w14:textId="77777777" w:rsidR="003E7D33" w:rsidRPr="002C5F48" w:rsidRDefault="003E7D33" w:rsidP="00B01307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3347B1C5" w14:textId="77777777" w:rsidR="000E73CB" w:rsidRPr="002C5F48" w:rsidRDefault="000E73CB" w:rsidP="00B01307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B" w:rsidRPr="002C5F48" w:rsidSect="005D0BB8">
      <w:headerReference w:type="default" r:id="rId11"/>
      <w:footerReference w:type="default" r:id="rId12"/>
      <w:headerReference w:type="first" r:id="rId13"/>
      <w:pgSz w:w="11906" w:h="16838" w:code="9"/>
      <w:pgMar w:top="-287" w:right="720" w:bottom="993" w:left="720" w:header="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D93A" w14:textId="77777777" w:rsidR="006E314D" w:rsidRDefault="006E314D" w:rsidP="000C45FF">
      <w:r>
        <w:separator/>
      </w:r>
    </w:p>
  </w:endnote>
  <w:endnote w:type="continuationSeparator" w:id="0">
    <w:p w14:paraId="7B8A0F8D" w14:textId="77777777" w:rsidR="006E314D" w:rsidRDefault="006E314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426" w14:textId="72422B8A" w:rsidR="00B646B1" w:rsidRPr="004D526A" w:rsidRDefault="00F43DFF" w:rsidP="004D526A">
    <w:pPr>
      <w:spacing w:after="0"/>
      <w:ind w:right="-24"/>
      <w:jc w:val="both"/>
      <w:rPr>
        <w:rFonts w:ascii="Times New Roman" w:hAnsi="Times New Roman" w:cs="Times New Roman"/>
      </w:rPr>
    </w:pPr>
    <w:r w:rsidRPr="004D526A">
      <w:rPr>
        <w:rFonts w:ascii="Times New Roman" w:hAnsi="Times New Roman" w:cs="Times New Roman"/>
        <w:noProof/>
        <w:color w:val="000000" w:themeColor="text1"/>
        <w:lang w:eastAsia="pl-PL"/>
      </w:rPr>
      <w:drawing>
        <wp:anchor distT="0" distB="0" distL="114300" distR="114300" simplePos="0" relativeHeight="251662336" behindDoc="0" locked="0" layoutInCell="1" allowOverlap="1" wp14:anchorId="26637945" wp14:editId="51301772">
          <wp:simplePos x="0" y="0"/>
          <wp:positionH relativeFrom="column">
            <wp:posOffset>-219075</wp:posOffset>
          </wp:positionH>
          <wp:positionV relativeFrom="paragraph">
            <wp:posOffset>-427990</wp:posOffset>
          </wp:positionV>
          <wp:extent cx="6971665" cy="370840"/>
          <wp:effectExtent l="19050" t="0" r="635" b="0"/>
          <wp:wrapSquare wrapText="bothSides"/>
          <wp:docPr id="14" name="Obraz 14" descr="C:\Users\Tomek\Desktop\Aquarium_LOGObudynek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quarium_LOGObudynek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ZGO AQUARIUM Spółka z ograniczoną odpowiedzialnością z siedzibą </w:t>
    </w:r>
    <w:r w:rsidR="00397A29">
      <w:rPr>
        <w:rFonts w:ascii="Times New Roman" w:hAnsi="Times New Roman" w:cs="Times New Roman"/>
        <w:color w:val="0070C0"/>
        <w:sz w:val="18"/>
        <w:szCs w:val="14"/>
      </w:rPr>
      <w:t>w Rawie Mazowieckiej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>, wpisana do Rejestru Przedsiębiorstw prowadzonego przez Sąd Rejonowy</w:t>
    </w:r>
    <w:r w:rsidR="00AE1EBE">
      <w:rPr>
        <w:rFonts w:ascii="Times New Roman" w:hAnsi="Times New Roman" w:cs="Times New Roman"/>
        <w:color w:val="0070C0"/>
        <w:sz w:val="18"/>
        <w:szCs w:val="14"/>
      </w:rPr>
      <w:t xml:space="preserve"> 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dla Miasta Łodzi-Śródmieścia XX wydział Krajowego Rejestru Sądowego pod numerem 0000296935; </w:t>
    </w:r>
    <w:r w:rsidR="00042339">
      <w:rPr>
        <w:rFonts w:ascii="Times New Roman" w:hAnsi="Times New Roman" w:cs="Times New Roman"/>
        <w:color w:val="0070C0"/>
        <w:sz w:val="18"/>
        <w:szCs w:val="14"/>
      </w:rPr>
      <w:br/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konto bankowe: </w:t>
    </w:r>
    <w:r w:rsidR="00B646B1"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Santander Bank Polska S.A., numer konta: 04 1500 1689 1216 8007 2937 0000. Kapitał zakładowy: 5 565 000,00 PLN</w:t>
    </w:r>
  </w:p>
  <w:p w14:paraId="18551067" w14:textId="77777777" w:rsidR="00F43DFF" w:rsidRPr="00F43DFF" w:rsidRDefault="00F43DFF" w:rsidP="00F43DFF">
    <w:pPr>
      <w:spacing w:after="0"/>
      <w:ind w:right="-24"/>
      <w:jc w:val="center"/>
      <w:rPr>
        <w:color w:val="000000" w:themeColor="tex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0308" w14:textId="77777777" w:rsidR="006E314D" w:rsidRDefault="006E314D" w:rsidP="000C45FF">
      <w:r>
        <w:separator/>
      </w:r>
    </w:p>
  </w:footnote>
  <w:footnote w:type="continuationSeparator" w:id="0">
    <w:p w14:paraId="484C97DA" w14:textId="77777777" w:rsidR="006E314D" w:rsidRDefault="006E314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A77" w14:textId="0E6BD9AB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A1F651" wp14:editId="44B92922">
              <wp:simplePos x="0" y="0"/>
              <wp:positionH relativeFrom="column">
                <wp:posOffset>1474470</wp:posOffset>
              </wp:positionH>
              <wp:positionV relativeFrom="paragraph">
                <wp:posOffset>158750</wp:posOffset>
              </wp:positionV>
              <wp:extent cx="19050" cy="929640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9296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84F6E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5pt" to="117.6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" strokecolor="black [3213]" strokeweight="1pt">
              <v:stroke joinstyle="miter"/>
              <o:lock v:ext="edit" shapetype="f"/>
            </v:line>
          </w:pict>
        </mc:Fallback>
      </mc:AlternateContent>
    </w:r>
  </w:p>
  <w:p w14:paraId="3C97F797" w14:textId="77777777" w:rsidR="005D0BB8" w:rsidRDefault="005D0BB8" w:rsidP="005D0BB8">
    <w:pPr>
      <w:pStyle w:val="Nagwek"/>
      <w:ind w:firstLine="720"/>
    </w:pPr>
  </w:p>
  <w:p w14:paraId="2D0225F6" w14:textId="7DD275F2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737BDB" wp14:editId="4FA165FD">
              <wp:simplePos x="0" y="0"/>
              <wp:positionH relativeFrom="column">
                <wp:posOffset>-215265</wp:posOffset>
              </wp:positionH>
              <wp:positionV relativeFrom="paragraph">
                <wp:posOffset>148590</wp:posOffset>
              </wp:positionV>
              <wp:extent cx="1563370" cy="1196975"/>
              <wp:effectExtent l="0" t="0" r="0" b="0"/>
              <wp:wrapSquare wrapText="bothSides"/>
              <wp:docPr id="2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51237" id="Grupa 8" o:spid="_x0000_s1026" style="position:absolute;margin-left:-16.95pt;margin-top:11.7pt;width:123.1pt;height:94.25pt;z-index:251664384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7NtUhd8CAABQCAAADgAAAAAAAAAAAAAAAABEAgAAZHJzL2Uy&#10;b0RvYy54bWxQSwECLQAKAAAAAAAAACEATbucJ+1KAADtSgAAFAAAAAAAAAAAAAAAAABPBQAAZHJz&#10;L21lZGlhL2ltYWdlMS5wbmdQSwECLQAKAAAAAAAAACEAtPKsBtE/AADRPwAAFQAAAAAAAAAAAAAA&#10;AABuUAAAZHJzL21lZGlhL2ltYWdlMi5qcGVnUEsBAi0AFAAGAAgAAAAhAMK/3if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46771A7F" w14:textId="77777777" w:rsidR="005D0BB8" w:rsidRDefault="005D0BB8" w:rsidP="005D0BB8">
    <w:pPr>
      <w:pStyle w:val="Nagwek"/>
      <w:ind w:firstLine="720"/>
    </w:pPr>
  </w:p>
  <w:p w14:paraId="62404297" w14:textId="77777777" w:rsidR="005D0BB8" w:rsidRDefault="005D0BB8" w:rsidP="005D0BB8">
    <w:pPr>
      <w:pStyle w:val="Nagwek"/>
      <w:ind w:firstLine="720"/>
    </w:pPr>
  </w:p>
  <w:p w14:paraId="56478D7F" w14:textId="77777777" w:rsidR="005D0BB8" w:rsidRDefault="005D0BB8" w:rsidP="005D0BB8">
    <w:pPr>
      <w:pStyle w:val="Nagwek"/>
      <w:ind w:firstLine="720"/>
    </w:pPr>
  </w:p>
  <w:p w14:paraId="120C1788" w14:textId="77777777" w:rsidR="005D0BB8" w:rsidRDefault="005D0BB8" w:rsidP="005D0BB8">
    <w:pPr>
      <w:pStyle w:val="Nagwek"/>
      <w:ind w:firstLine="720"/>
    </w:pPr>
  </w:p>
  <w:p w14:paraId="74EF8070" w14:textId="77777777" w:rsidR="005D0BB8" w:rsidRDefault="005D0BB8" w:rsidP="005D0BB8">
    <w:pPr>
      <w:pStyle w:val="Nagwek"/>
      <w:ind w:firstLine="720"/>
    </w:pPr>
  </w:p>
  <w:p w14:paraId="231F4632" w14:textId="77777777" w:rsidR="005D0BB8" w:rsidRDefault="005D0BB8" w:rsidP="005D0BB8">
    <w:pPr>
      <w:pStyle w:val="Nagwek"/>
      <w:ind w:firstLine="720"/>
    </w:pPr>
  </w:p>
  <w:p w14:paraId="01D4A93C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66D17B2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3232EAA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6660AAC2" w14:textId="77777777" w:rsidR="005D0BB8" w:rsidRPr="00B646B1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2583C71E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4B7AA04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3A642148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2E5D9E4D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588EACF7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8E540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133A5149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3F4D0E99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A35DC73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F56EB9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5498C217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35ADC14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4FB9981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1E0BDC3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480BA5C9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01E3E345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1E9279FA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745E303B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C6D320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4262F35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7EDE237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C0C294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299865B5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56828D38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69708D9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DF49114" w14:textId="77777777" w:rsidR="005D0BB8" w:rsidRDefault="005D0BB8" w:rsidP="005D0BB8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A04" w14:textId="77777777" w:rsidR="005D0BB8" w:rsidRDefault="005D0BB8" w:rsidP="005D0BB8">
    <w:pPr>
      <w:pStyle w:val="Nagwek"/>
      <w:ind w:left="-284"/>
    </w:pPr>
  </w:p>
  <w:p w14:paraId="7EC06D44" w14:textId="59E2A938" w:rsidR="005D0BB8" w:rsidRDefault="00B6211E" w:rsidP="005D0BB8">
    <w:pPr>
      <w:pStyle w:val="Nagwek"/>
      <w:ind w:left="-28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003FEA" wp14:editId="409CC948">
              <wp:simplePos x="0" y="0"/>
              <wp:positionH relativeFrom="column">
                <wp:posOffset>-189230</wp:posOffset>
              </wp:positionH>
              <wp:positionV relativeFrom="paragraph">
                <wp:posOffset>175260</wp:posOffset>
              </wp:positionV>
              <wp:extent cx="1563370" cy="1196975"/>
              <wp:effectExtent l="0" t="0" r="0" b="0"/>
              <wp:wrapSquare wrapText="bothSides"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0E471" id="Grupa 8" o:spid="_x0000_s1026" style="position:absolute;margin-left:-14.9pt;margin-top:13.8pt;width:123.1pt;height:94.25pt;z-index:251663360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dizKKN8CAABQCAAADgAAAAAAAAAAAAAAAABEAgAAZHJzL2Uy&#10;b0RvYy54bWxQSwECLQAKAAAAAAAAACEATbucJ+1KAADtSgAAFAAAAAAAAAAAAAAAAABPBQAAZHJz&#10;L21lZGlhL2ltYWdlMS5wbmdQSwECLQAKAAAAAAAAACEAtPKsBtE/AADRPwAAFQAAAAAAAAAAAAAA&#10;AABuUAAAZHJzL21lZGlhL2ltYWdlMi5qcGVnUEsBAi0AFAAGAAgAAAAhAHeEr2D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372CC69C" w14:textId="77777777" w:rsidR="005D0BB8" w:rsidRDefault="005D0BB8" w:rsidP="005D0BB8">
    <w:pPr>
      <w:pStyle w:val="Nagwek"/>
      <w:ind w:left="-284"/>
    </w:pPr>
  </w:p>
  <w:p w14:paraId="4BCC20B8" w14:textId="77777777" w:rsidR="005D0BB8" w:rsidRDefault="005D0BB8" w:rsidP="005D0BB8">
    <w:pPr>
      <w:pStyle w:val="Nagwek"/>
      <w:ind w:left="-284"/>
    </w:pPr>
  </w:p>
  <w:p w14:paraId="711008B5" w14:textId="77777777" w:rsidR="005D0BB8" w:rsidRDefault="005D0BB8" w:rsidP="005D0BB8">
    <w:pPr>
      <w:pStyle w:val="Nagwek"/>
      <w:ind w:left="-284"/>
    </w:pPr>
  </w:p>
  <w:p w14:paraId="0F2B0E1B" w14:textId="77777777" w:rsidR="005D0BB8" w:rsidRDefault="005D0BB8" w:rsidP="005D0BB8">
    <w:pPr>
      <w:pStyle w:val="Nagwek"/>
      <w:ind w:left="-284"/>
    </w:pPr>
  </w:p>
  <w:p w14:paraId="01C8C926" w14:textId="77777777" w:rsidR="005D0BB8" w:rsidRDefault="005D0BB8" w:rsidP="005D0BB8">
    <w:pPr>
      <w:pStyle w:val="Nagwek"/>
      <w:ind w:left="-284"/>
    </w:pPr>
  </w:p>
  <w:p w14:paraId="0ED97825" w14:textId="77777777" w:rsidR="005D0BB8" w:rsidRDefault="005D0BB8" w:rsidP="005D0BB8">
    <w:pPr>
      <w:pStyle w:val="Nagwek"/>
      <w:ind w:left="-284"/>
    </w:pPr>
  </w:p>
  <w:p w14:paraId="47E2E5E8" w14:textId="77777777" w:rsidR="005D0BB8" w:rsidRDefault="005D0BB8" w:rsidP="005D0BB8">
    <w:pPr>
      <w:pStyle w:val="Nagwek"/>
      <w:ind w:left="-284"/>
    </w:pPr>
  </w:p>
  <w:p w14:paraId="669AC42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A64FC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6F43AB2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120AC19B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1B20C48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668E101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730CAF80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48B5BD95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7F36CF2C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B6C73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2305691E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219E592D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52CFCC7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8E2F4A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05CF7558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2D574EF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51F39EA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0A19945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125C4571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78E0BB3E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607C2665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15D9C7B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ECE59F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D5F41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3A6C888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70BF67B4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79FA6677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639C9A9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41FA178F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3266A783" w14:textId="77777777" w:rsidR="00584A75" w:rsidRDefault="0058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903"/>
    <w:multiLevelType w:val="hybridMultilevel"/>
    <w:tmpl w:val="1F74134E"/>
    <w:lvl w:ilvl="0" w:tplc="9362A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CA5"/>
    <w:multiLevelType w:val="hybridMultilevel"/>
    <w:tmpl w:val="27C62F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F177D7A"/>
    <w:multiLevelType w:val="hybridMultilevel"/>
    <w:tmpl w:val="012E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13EE"/>
    <w:multiLevelType w:val="hybridMultilevel"/>
    <w:tmpl w:val="3252BE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E5C"/>
    <w:multiLevelType w:val="hybridMultilevel"/>
    <w:tmpl w:val="AD38CA2E"/>
    <w:lvl w:ilvl="0" w:tplc="F0F0D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C64F0"/>
    <w:multiLevelType w:val="hybridMultilevel"/>
    <w:tmpl w:val="3252BEB8"/>
    <w:lvl w:ilvl="0" w:tplc="ADCC055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604F"/>
    <w:multiLevelType w:val="hybridMultilevel"/>
    <w:tmpl w:val="E2EE42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6C54DC"/>
    <w:multiLevelType w:val="hybridMultilevel"/>
    <w:tmpl w:val="E2EE424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A95A99"/>
    <w:multiLevelType w:val="hybridMultilevel"/>
    <w:tmpl w:val="674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0F81"/>
    <w:multiLevelType w:val="hybridMultilevel"/>
    <w:tmpl w:val="4138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752">
    <w:abstractNumId w:val="10"/>
  </w:num>
  <w:num w:numId="2" w16cid:durableId="2053578470">
    <w:abstractNumId w:val="1"/>
  </w:num>
  <w:num w:numId="3" w16cid:durableId="243534895">
    <w:abstractNumId w:val="5"/>
  </w:num>
  <w:num w:numId="4" w16cid:durableId="1605309331">
    <w:abstractNumId w:val="4"/>
  </w:num>
  <w:num w:numId="5" w16cid:durableId="1857773131">
    <w:abstractNumId w:val="3"/>
  </w:num>
  <w:num w:numId="6" w16cid:durableId="372778383">
    <w:abstractNumId w:val="0"/>
  </w:num>
  <w:num w:numId="7" w16cid:durableId="1652716250">
    <w:abstractNumId w:val="9"/>
  </w:num>
  <w:num w:numId="8" w16cid:durableId="1103377619">
    <w:abstractNumId w:val="8"/>
  </w:num>
  <w:num w:numId="9" w16cid:durableId="1088960737">
    <w:abstractNumId w:val="2"/>
  </w:num>
  <w:num w:numId="10" w16cid:durableId="1533112748">
    <w:abstractNumId w:val="6"/>
  </w:num>
  <w:num w:numId="11" w16cid:durableId="1253781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8"/>
    <w:rsid w:val="00015D81"/>
    <w:rsid w:val="00036450"/>
    <w:rsid w:val="00042339"/>
    <w:rsid w:val="00054933"/>
    <w:rsid w:val="00061C84"/>
    <w:rsid w:val="000629D5"/>
    <w:rsid w:val="000635A5"/>
    <w:rsid w:val="00076632"/>
    <w:rsid w:val="00093B98"/>
    <w:rsid w:val="000A5DFA"/>
    <w:rsid w:val="000B4817"/>
    <w:rsid w:val="000C45FF"/>
    <w:rsid w:val="000C4D93"/>
    <w:rsid w:val="000C53D5"/>
    <w:rsid w:val="000E3FD1"/>
    <w:rsid w:val="000E73CB"/>
    <w:rsid w:val="000F46E6"/>
    <w:rsid w:val="00166A1B"/>
    <w:rsid w:val="001760FA"/>
    <w:rsid w:val="00176A5C"/>
    <w:rsid w:val="00177358"/>
    <w:rsid w:val="00180329"/>
    <w:rsid w:val="00184718"/>
    <w:rsid w:val="0019001F"/>
    <w:rsid w:val="0019348B"/>
    <w:rsid w:val="00194885"/>
    <w:rsid w:val="001A05B5"/>
    <w:rsid w:val="001A74A5"/>
    <w:rsid w:val="001B2ABD"/>
    <w:rsid w:val="001C7F53"/>
    <w:rsid w:val="001D2335"/>
    <w:rsid w:val="001D5986"/>
    <w:rsid w:val="001E0906"/>
    <w:rsid w:val="001E1759"/>
    <w:rsid w:val="001F1ECC"/>
    <w:rsid w:val="00220EC2"/>
    <w:rsid w:val="002235F1"/>
    <w:rsid w:val="002250B1"/>
    <w:rsid w:val="00225B0B"/>
    <w:rsid w:val="002400EB"/>
    <w:rsid w:val="00244620"/>
    <w:rsid w:val="002537F5"/>
    <w:rsid w:val="00256CF7"/>
    <w:rsid w:val="00275FBD"/>
    <w:rsid w:val="002B0627"/>
    <w:rsid w:val="002B5A95"/>
    <w:rsid w:val="002C1FCD"/>
    <w:rsid w:val="002C5F48"/>
    <w:rsid w:val="002F1017"/>
    <w:rsid w:val="0030481B"/>
    <w:rsid w:val="00335176"/>
    <w:rsid w:val="00336EB8"/>
    <w:rsid w:val="00371416"/>
    <w:rsid w:val="00397A29"/>
    <w:rsid w:val="003A0DD2"/>
    <w:rsid w:val="003B52D3"/>
    <w:rsid w:val="003C3477"/>
    <w:rsid w:val="003E7D33"/>
    <w:rsid w:val="004071FC"/>
    <w:rsid w:val="004177A8"/>
    <w:rsid w:val="00445947"/>
    <w:rsid w:val="00452453"/>
    <w:rsid w:val="00463B1E"/>
    <w:rsid w:val="004813B3"/>
    <w:rsid w:val="00496591"/>
    <w:rsid w:val="004A4091"/>
    <w:rsid w:val="004C4549"/>
    <w:rsid w:val="004C63E4"/>
    <w:rsid w:val="004D3011"/>
    <w:rsid w:val="004D526A"/>
    <w:rsid w:val="004E05D9"/>
    <w:rsid w:val="004E2E99"/>
    <w:rsid w:val="005645EE"/>
    <w:rsid w:val="00584A75"/>
    <w:rsid w:val="005C3883"/>
    <w:rsid w:val="005C569E"/>
    <w:rsid w:val="005D0BB8"/>
    <w:rsid w:val="005D6289"/>
    <w:rsid w:val="005E39D5"/>
    <w:rsid w:val="005E449A"/>
    <w:rsid w:val="00600F18"/>
    <w:rsid w:val="00612544"/>
    <w:rsid w:val="0062123A"/>
    <w:rsid w:val="00630A55"/>
    <w:rsid w:val="00646E75"/>
    <w:rsid w:val="00650B1B"/>
    <w:rsid w:val="006610D6"/>
    <w:rsid w:val="006771D0"/>
    <w:rsid w:val="00687253"/>
    <w:rsid w:val="006C5236"/>
    <w:rsid w:val="006D105D"/>
    <w:rsid w:val="006E314D"/>
    <w:rsid w:val="006F01C3"/>
    <w:rsid w:val="00711B9F"/>
    <w:rsid w:val="00715FCB"/>
    <w:rsid w:val="00740BE8"/>
    <w:rsid w:val="00743101"/>
    <w:rsid w:val="00763AA3"/>
    <w:rsid w:val="00784C58"/>
    <w:rsid w:val="007867A0"/>
    <w:rsid w:val="007927F5"/>
    <w:rsid w:val="007E4660"/>
    <w:rsid w:val="00802CA0"/>
    <w:rsid w:val="00846D4F"/>
    <w:rsid w:val="008916E7"/>
    <w:rsid w:val="008B3F9A"/>
    <w:rsid w:val="008C1736"/>
    <w:rsid w:val="008F03F1"/>
    <w:rsid w:val="00920EA3"/>
    <w:rsid w:val="00920FC8"/>
    <w:rsid w:val="00922D5C"/>
    <w:rsid w:val="009328D3"/>
    <w:rsid w:val="00933DBE"/>
    <w:rsid w:val="00937828"/>
    <w:rsid w:val="0096129C"/>
    <w:rsid w:val="00966C2E"/>
    <w:rsid w:val="009921CE"/>
    <w:rsid w:val="009E7C63"/>
    <w:rsid w:val="009F2627"/>
    <w:rsid w:val="00A06585"/>
    <w:rsid w:val="00A10A67"/>
    <w:rsid w:val="00A2118D"/>
    <w:rsid w:val="00A8256D"/>
    <w:rsid w:val="00AB5FA8"/>
    <w:rsid w:val="00AC13C0"/>
    <w:rsid w:val="00AD76E2"/>
    <w:rsid w:val="00AE1EBE"/>
    <w:rsid w:val="00B01307"/>
    <w:rsid w:val="00B20152"/>
    <w:rsid w:val="00B479EA"/>
    <w:rsid w:val="00B56B6A"/>
    <w:rsid w:val="00B6211E"/>
    <w:rsid w:val="00B646B1"/>
    <w:rsid w:val="00B70850"/>
    <w:rsid w:val="00B72DFC"/>
    <w:rsid w:val="00B821B0"/>
    <w:rsid w:val="00B967D7"/>
    <w:rsid w:val="00BB05BA"/>
    <w:rsid w:val="00BC7AF7"/>
    <w:rsid w:val="00BF1510"/>
    <w:rsid w:val="00BF67A5"/>
    <w:rsid w:val="00C066B6"/>
    <w:rsid w:val="00C37BA1"/>
    <w:rsid w:val="00C4674C"/>
    <w:rsid w:val="00C506CF"/>
    <w:rsid w:val="00C72BED"/>
    <w:rsid w:val="00C85901"/>
    <w:rsid w:val="00C9578B"/>
    <w:rsid w:val="00CA0A90"/>
    <w:rsid w:val="00CA562E"/>
    <w:rsid w:val="00CB2D30"/>
    <w:rsid w:val="00CE4EB7"/>
    <w:rsid w:val="00D12546"/>
    <w:rsid w:val="00D2522B"/>
    <w:rsid w:val="00D62E39"/>
    <w:rsid w:val="00D65B46"/>
    <w:rsid w:val="00D82F2F"/>
    <w:rsid w:val="00DA694B"/>
    <w:rsid w:val="00DB3F9C"/>
    <w:rsid w:val="00DD172A"/>
    <w:rsid w:val="00DE3069"/>
    <w:rsid w:val="00E25A26"/>
    <w:rsid w:val="00E55D74"/>
    <w:rsid w:val="00E67A3E"/>
    <w:rsid w:val="00E866EC"/>
    <w:rsid w:val="00E93B74"/>
    <w:rsid w:val="00EA6720"/>
    <w:rsid w:val="00EA6CC1"/>
    <w:rsid w:val="00EB0BFC"/>
    <w:rsid w:val="00EB3A62"/>
    <w:rsid w:val="00F43DFF"/>
    <w:rsid w:val="00F60274"/>
    <w:rsid w:val="00F67221"/>
    <w:rsid w:val="00F77FB9"/>
    <w:rsid w:val="00FA0DBC"/>
    <w:rsid w:val="00FB068F"/>
    <w:rsid w:val="00F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Normal,Akapit z listą3,List Paragraph,Normal2"/>
    <w:basedOn w:val="Normalny"/>
    <w:link w:val="AkapitzlistZnak"/>
    <w:uiPriority w:val="34"/>
    <w:qFormat/>
    <w:rsid w:val="00920EA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 Znak,Akapit z listą3 Znak,List Paragraph Znak,Normal2 Znak"/>
    <w:link w:val="Akapitzlist"/>
    <w:uiPriority w:val="34"/>
    <w:qFormat/>
    <w:rsid w:val="0096129C"/>
    <w:rPr>
      <w:sz w:val="22"/>
      <w:szCs w:val="22"/>
    </w:rPr>
  </w:style>
  <w:style w:type="character" w:styleId="Pogrubienie">
    <w:name w:val="Strong"/>
    <w:aliases w:val="Tekst treści (5) + 10 pt"/>
    <w:basedOn w:val="Domylnaczcionkaakapitu"/>
    <w:qFormat/>
    <w:rsid w:val="00EA6CC1"/>
    <w:rPr>
      <w:b/>
      <w:bCs/>
    </w:rPr>
  </w:style>
  <w:style w:type="character" w:customStyle="1" w:styleId="Teksttreci4">
    <w:name w:val="Tekst treści (4)"/>
    <w:link w:val="Teksttreci41"/>
    <w:uiPriority w:val="99"/>
    <w:rsid w:val="00DB3F9C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B3F9C"/>
    <w:pPr>
      <w:shd w:val="clear" w:color="auto" w:fill="FFFFFF"/>
      <w:spacing w:after="0" w:line="542" w:lineRule="exact"/>
    </w:pPr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3F9C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3F9C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tylewski\Desktop\pismo%20firmowe\Pismo%20firmow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A368B4-7742-43FE-8D52-807B7445C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2023-02-24T13:28:00Z</dcterms:created>
  <dcterms:modified xsi:type="dcterms:W3CDTF">2023-02-24T13:28:00Z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