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196" w:tblpY="-885"/>
        <w:tblW w:w="10774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579"/>
        <w:gridCol w:w="284"/>
        <w:gridCol w:w="7911"/>
      </w:tblGrid>
      <w:tr w:rsidR="003E7D33" w:rsidRPr="002C5F48" w14:paraId="214EBD6A" w14:textId="77777777" w:rsidTr="005C3883">
        <w:trPr>
          <w:trHeight w:val="3403"/>
        </w:trPr>
        <w:tc>
          <w:tcPr>
            <w:tcW w:w="2579" w:type="dxa"/>
            <w:vAlign w:val="bottom"/>
          </w:tcPr>
          <w:p w14:paraId="35CCA72B" w14:textId="77777777" w:rsidR="003E7D33" w:rsidRPr="002C5F48" w:rsidRDefault="003E7D33" w:rsidP="00B01307">
            <w:pPr>
              <w:tabs>
                <w:tab w:val="left" w:pos="990"/>
              </w:tabs>
              <w:spacing w:line="360" w:lineRule="auto"/>
              <w:ind w:left="-541" w:firstLine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735E335" w14:textId="77777777" w:rsidR="003E7D33" w:rsidRPr="002C5F48" w:rsidRDefault="003E7D33" w:rsidP="00B01307">
            <w:pPr>
              <w:tabs>
                <w:tab w:val="left" w:pos="9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vMerge w:val="restart"/>
            <w:vAlign w:val="center"/>
          </w:tcPr>
          <w:p w14:paraId="44BBFF9E" w14:textId="021550A3" w:rsidR="00EA6CC1" w:rsidRPr="002C5F48" w:rsidRDefault="00EA6CC1" w:rsidP="00B01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48289" w14:textId="77777777" w:rsidR="0056040F" w:rsidRPr="00627B87" w:rsidRDefault="0056040F" w:rsidP="0056040F">
            <w:pPr>
              <w:tabs>
                <w:tab w:val="left" w:pos="709"/>
                <w:tab w:val="left" w:pos="851"/>
                <w:tab w:val="left" w:pos="993"/>
              </w:tabs>
              <w:spacing w:after="76"/>
              <w:jc w:val="center"/>
              <w:rPr>
                <w:rStyle w:val="Teksttreci4"/>
                <w:bCs w:val="0"/>
                <w:sz w:val="24"/>
                <w:szCs w:val="24"/>
              </w:rPr>
            </w:pPr>
            <w:r w:rsidRPr="00627B87">
              <w:rPr>
                <w:rStyle w:val="Teksttreci4"/>
                <w:sz w:val="24"/>
                <w:szCs w:val="24"/>
              </w:rPr>
              <w:t>Załącznik nr 2 – Formularz rozeznania cenowego rynku</w:t>
            </w:r>
          </w:p>
          <w:p w14:paraId="2EC0820F" w14:textId="77777777" w:rsidR="0056040F" w:rsidRPr="00627B87" w:rsidRDefault="0056040F" w:rsidP="0056040F">
            <w:pPr>
              <w:shd w:val="clear" w:color="auto" w:fill="FFFFFF"/>
              <w:outlineLvl w:val="0"/>
              <w:rPr>
                <w:rFonts w:eastAsia="Times New Roman"/>
                <w:bCs/>
              </w:rPr>
            </w:pPr>
          </w:p>
          <w:p w14:paraId="6C864D89" w14:textId="77777777" w:rsidR="006C2C08" w:rsidRPr="00A017E8" w:rsidRDefault="006C2C08" w:rsidP="006C2C08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0A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Nazwa (imię i nazwisko) </w:t>
            </w:r>
            <w:r w:rsidRPr="00610A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Adres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Wykonawcy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……………………………………………………………..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Województwo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:…………………………………………………………………...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0A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NIP 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0A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REGON 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0A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Nr. </w:t>
            </w:r>
            <w:r w:rsidRPr="00610A2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Tel/fax</w:t>
            </w:r>
            <w:r w:rsidRPr="00610A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0A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 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0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6896FFD7" w14:textId="77777777" w:rsidR="0056040F" w:rsidRPr="00627B87" w:rsidRDefault="0056040F" w:rsidP="0056040F">
            <w:pPr>
              <w:shd w:val="clear" w:color="auto" w:fill="FFFFFF"/>
              <w:tabs>
                <w:tab w:val="left" w:leader="dot" w:pos="295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7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1213"/>
              <w:gridCol w:w="615"/>
              <w:gridCol w:w="1233"/>
              <w:gridCol w:w="919"/>
              <w:gridCol w:w="1001"/>
              <w:gridCol w:w="722"/>
              <w:gridCol w:w="1126"/>
            </w:tblGrid>
            <w:tr w:rsidR="0056040F" w:rsidRPr="00627B87" w14:paraId="0DB3A2B4" w14:textId="77777777" w:rsidTr="0050325C">
              <w:trPr>
                <w:trHeight w:val="1532"/>
                <w:tblHeader/>
              </w:trPr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E1D4B8" w14:textId="77777777" w:rsidR="0056040F" w:rsidRPr="00627B87" w:rsidRDefault="0056040F" w:rsidP="006C2C08">
                  <w:pPr>
                    <w:framePr w:hSpace="141" w:wrap="around" w:hAnchor="margin" w:x="-196" w:y="-885"/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627B8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Kod odpadu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AA42C1" w14:textId="77777777" w:rsidR="0056040F" w:rsidRPr="00627B87" w:rsidRDefault="0056040F" w:rsidP="006C2C08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627B8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Cena jednostkowa netto za 1 Mg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CFAA85" w14:textId="77777777" w:rsidR="0056040F" w:rsidRPr="00627B87" w:rsidRDefault="0056040F" w:rsidP="006C2C08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627B8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VAT 8%</w:t>
                  </w:r>
                </w:p>
              </w:tc>
              <w:tc>
                <w:tcPr>
                  <w:tcW w:w="7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CDAA4D" w14:textId="77777777" w:rsidR="0056040F" w:rsidRPr="00627B87" w:rsidRDefault="0056040F" w:rsidP="006C2C08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627B8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Cena jednostkowa brutto </w:t>
                  </w:r>
                  <w:r w:rsidRPr="00627B8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br/>
                    <w:t>za 1 Mg</w:t>
                  </w:r>
                </w:p>
              </w:tc>
              <w:tc>
                <w:tcPr>
                  <w:tcW w:w="5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0B1AB9" w14:textId="77777777" w:rsidR="0056040F" w:rsidRPr="00627B87" w:rsidRDefault="0056040F" w:rsidP="006C2C08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  <w:p w14:paraId="0E0D0161" w14:textId="77777777" w:rsidR="0056040F" w:rsidRPr="00627B87" w:rsidRDefault="0056040F" w:rsidP="006C2C08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627B8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Ilość Odpadów w Mg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FA955F" w14:textId="77777777" w:rsidR="0056040F" w:rsidRPr="00627B87" w:rsidRDefault="0056040F" w:rsidP="006C2C08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627B8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411AA7" w14:textId="77777777" w:rsidR="0056040F" w:rsidRPr="00627B87" w:rsidRDefault="0056040F" w:rsidP="006C2C08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627B8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VAT 8%</w:t>
                  </w: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A85AE6" w14:textId="77777777" w:rsidR="0056040F" w:rsidRPr="00627B87" w:rsidRDefault="0056040F" w:rsidP="006C2C08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  <w:p w14:paraId="58B4086A" w14:textId="77777777" w:rsidR="0056040F" w:rsidRPr="00627B87" w:rsidRDefault="0056040F" w:rsidP="006C2C08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627B8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Wartość brutto</w:t>
                  </w:r>
                </w:p>
              </w:tc>
            </w:tr>
            <w:tr w:rsidR="0056040F" w:rsidRPr="00627B87" w14:paraId="1719D9AD" w14:textId="77777777" w:rsidTr="0050325C">
              <w:trPr>
                <w:trHeight w:val="1563"/>
              </w:trPr>
              <w:tc>
                <w:tcPr>
                  <w:tcW w:w="5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757ED9" w14:textId="77777777" w:rsidR="0056040F" w:rsidRPr="00627B87" w:rsidRDefault="0056040F" w:rsidP="006C2C08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27B8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19 05 03 </w:t>
                  </w:r>
                </w:p>
              </w:tc>
              <w:tc>
                <w:tcPr>
                  <w:tcW w:w="7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903229" w14:textId="77777777" w:rsidR="0056040F" w:rsidRPr="00627B87" w:rsidRDefault="0056040F" w:rsidP="006C2C08">
                  <w:pPr>
                    <w:framePr w:hSpace="141" w:wrap="around" w:hAnchor="margin" w:x="-196" w:y="-885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114E1" w14:textId="77777777" w:rsidR="0056040F" w:rsidRPr="00627B87" w:rsidRDefault="0056040F" w:rsidP="006C2C08">
                  <w:pPr>
                    <w:framePr w:hSpace="141" w:wrap="around" w:hAnchor="margin" w:x="-196" w:y="-885"/>
                    <w:spacing w:after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EAC83E" w14:textId="77777777" w:rsidR="0056040F" w:rsidRPr="00627B87" w:rsidRDefault="0056040F" w:rsidP="006C2C08">
                  <w:pPr>
                    <w:framePr w:hSpace="141" w:wrap="around" w:hAnchor="margin" w:x="-196" w:y="-885"/>
                    <w:spacing w:after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10B776" w14:textId="77777777" w:rsidR="0056040F" w:rsidRPr="00627B87" w:rsidRDefault="0056040F" w:rsidP="006C2C08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45F49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4.000,00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5AE18A" w14:textId="77777777" w:rsidR="0056040F" w:rsidRPr="00627B87" w:rsidRDefault="0056040F" w:rsidP="006C2C08">
                  <w:pPr>
                    <w:framePr w:hSpace="141" w:wrap="around" w:hAnchor="margin" w:x="-196" w:y="-885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B4366" w14:textId="77777777" w:rsidR="0056040F" w:rsidRPr="00627B87" w:rsidRDefault="0056040F" w:rsidP="006C2C08">
                  <w:pPr>
                    <w:framePr w:hSpace="141" w:wrap="around" w:hAnchor="margin" w:x="-196" w:y="-885"/>
                    <w:spacing w:after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A578D8" w14:textId="77777777" w:rsidR="0056040F" w:rsidRPr="00627B87" w:rsidRDefault="0056040F" w:rsidP="006C2C08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5C08834" w14:textId="77777777" w:rsidR="0056040F" w:rsidRPr="00627B87" w:rsidRDefault="0056040F" w:rsidP="0056040F">
            <w:pPr>
              <w:shd w:val="clear" w:color="auto" w:fill="FFFFFF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36223C" w14:textId="77777777" w:rsidR="0056040F" w:rsidRPr="00627B87" w:rsidRDefault="0056040F" w:rsidP="0056040F">
            <w:pPr>
              <w:pStyle w:val="Tekstprzypisudolnego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l-PL"/>
              </w:rPr>
            </w:pPr>
          </w:p>
          <w:p w14:paraId="75CC2E7C" w14:textId="77777777" w:rsidR="0056040F" w:rsidRPr="00627B87" w:rsidRDefault="0056040F" w:rsidP="00560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87">
              <w:rPr>
                <w:rFonts w:ascii="Times New Roman" w:hAnsi="Times New Roman"/>
                <w:sz w:val="24"/>
                <w:szCs w:val="24"/>
              </w:rPr>
              <w:t xml:space="preserve">…………….……. </w:t>
            </w:r>
            <w:r w:rsidRPr="00627B87">
              <w:rPr>
                <w:rFonts w:ascii="Times New Roman" w:hAnsi="Times New Roman"/>
                <w:i/>
                <w:sz w:val="24"/>
                <w:szCs w:val="24"/>
              </w:rPr>
              <w:t>(miejscowość),</w:t>
            </w:r>
            <w:r w:rsidRPr="00627B87">
              <w:rPr>
                <w:rFonts w:ascii="Times New Roman" w:hAnsi="Times New Roman"/>
                <w:sz w:val="24"/>
                <w:szCs w:val="24"/>
              </w:rPr>
              <w:t xml:space="preserve">dnia ………….……. r. </w:t>
            </w:r>
          </w:p>
          <w:p w14:paraId="35205152" w14:textId="77777777" w:rsidR="0056040F" w:rsidRPr="00627B87" w:rsidRDefault="0056040F" w:rsidP="00560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DC7D73" w14:textId="77777777" w:rsidR="0056040F" w:rsidRPr="00627B87" w:rsidRDefault="0056040F" w:rsidP="00560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C56345" w14:textId="77777777" w:rsidR="0056040F" w:rsidRPr="00627B87" w:rsidRDefault="0056040F" w:rsidP="0056040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B87">
              <w:rPr>
                <w:rFonts w:ascii="Times New Roman" w:hAnsi="Times New Roman"/>
                <w:sz w:val="24"/>
                <w:szCs w:val="24"/>
              </w:rPr>
              <w:tab/>
            </w:r>
            <w:r w:rsidRPr="00627B87">
              <w:rPr>
                <w:rFonts w:ascii="Times New Roman" w:hAnsi="Times New Roman"/>
                <w:sz w:val="24"/>
                <w:szCs w:val="24"/>
              </w:rPr>
              <w:tab/>
            </w:r>
            <w:r w:rsidRPr="00627B87">
              <w:rPr>
                <w:rFonts w:ascii="Times New Roman" w:hAnsi="Times New Roman"/>
                <w:sz w:val="24"/>
                <w:szCs w:val="24"/>
              </w:rPr>
              <w:tab/>
            </w:r>
            <w:r w:rsidRPr="00627B87">
              <w:rPr>
                <w:rFonts w:ascii="Times New Roman" w:hAnsi="Times New Roman"/>
                <w:sz w:val="24"/>
                <w:szCs w:val="24"/>
              </w:rPr>
              <w:tab/>
            </w:r>
            <w:r w:rsidRPr="00627B87">
              <w:rPr>
                <w:rFonts w:ascii="Times New Roman" w:hAnsi="Times New Roman"/>
                <w:sz w:val="24"/>
                <w:szCs w:val="24"/>
              </w:rPr>
              <w:tab/>
            </w:r>
            <w:r w:rsidRPr="00627B87">
              <w:rPr>
                <w:rFonts w:ascii="Times New Roman" w:hAnsi="Times New Roman"/>
                <w:sz w:val="24"/>
                <w:szCs w:val="24"/>
              </w:rPr>
              <w:tab/>
              <w:t xml:space="preserve">               ………………………………………</w:t>
            </w:r>
          </w:p>
          <w:p w14:paraId="2B7E1447" w14:textId="77777777" w:rsidR="0056040F" w:rsidRPr="00627B87" w:rsidRDefault="0056040F" w:rsidP="0056040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B8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27B87">
              <w:rPr>
                <w:rFonts w:ascii="Times New Roman" w:eastAsia="Times New Roman" w:hAnsi="Times New Roman"/>
                <w:sz w:val="24"/>
                <w:szCs w:val="24"/>
              </w:rPr>
              <w:t>Podpis i pieczęć wykonawcy</w:t>
            </w:r>
            <w:r w:rsidRPr="00627B8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1EDCA2D7" w14:textId="77777777" w:rsidR="0056040F" w:rsidRPr="00627B87" w:rsidRDefault="0056040F" w:rsidP="00560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015B8" w14:textId="77777777" w:rsidR="00B01307" w:rsidRDefault="00B01307" w:rsidP="00B01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CBD32" w14:textId="77777777" w:rsidR="00B01307" w:rsidRDefault="00B01307" w:rsidP="00B01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BF16E" w14:textId="77777777" w:rsidR="00B01307" w:rsidRDefault="00B01307" w:rsidP="00B01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F4B0B" w14:textId="3FF2DE03" w:rsidR="00B01307" w:rsidRPr="002C5F48" w:rsidRDefault="00B01307" w:rsidP="00B01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33" w:rsidRPr="002C5F48" w14:paraId="58363979" w14:textId="77777777" w:rsidTr="005C3883">
        <w:trPr>
          <w:trHeight w:val="9504"/>
        </w:trPr>
        <w:tc>
          <w:tcPr>
            <w:tcW w:w="2579" w:type="dxa"/>
            <w:vAlign w:val="bottom"/>
          </w:tcPr>
          <w:p w14:paraId="64C54BDF" w14:textId="77777777" w:rsidR="003E7D33" w:rsidRPr="002C5F48" w:rsidRDefault="003E7D33" w:rsidP="00B01307">
            <w:pPr>
              <w:pStyle w:val="Adres"/>
              <w:spacing w:after="0" w:line="360" w:lineRule="auto"/>
              <w:ind w:left="-115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FFC84F9" w14:textId="77777777" w:rsidR="003E7D33" w:rsidRPr="002C5F48" w:rsidRDefault="00584A75" w:rsidP="00B01307">
            <w:pPr>
              <w:tabs>
                <w:tab w:val="left" w:pos="9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11" w:type="dxa"/>
            <w:vMerge/>
          </w:tcPr>
          <w:p w14:paraId="158631EE" w14:textId="77777777" w:rsidR="003E7D33" w:rsidRPr="002C5F48" w:rsidRDefault="003E7D33" w:rsidP="00B01307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14:paraId="3347B1C5" w14:textId="77777777" w:rsidR="000E73CB" w:rsidRPr="002C5F48" w:rsidRDefault="000E73CB" w:rsidP="00B01307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E73CB" w:rsidRPr="002C5F48" w:rsidSect="005D0BB8">
      <w:headerReference w:type="default" r:id="rId11"/>
      <w:footerReference w:type="default" r:id="rId12"/>
      <w:headerReference w:type="first" r:id="rId13"/>
      <w:pgSz w:w="11906" w:h="16838" w:code="9"/>
      <w:pgMar w:top="-287" w:right="720" w:bottom="993" w:left="720" w:header="0" w:footer="1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45CD" w14:textId="77777777" w:rsidR="00B8475F" w:rsidRDefault="00B8475F" w:rsidP="000C45FF">
      <w:r>
        <w:separator/>
      </w:r>
    </w:p>
  </w:endnote>
  <w:endnote w:type="continuationSeparator" w:id="0">
    <w:p w14:paraId="31C6CAD6" w14:textId="77777777" w:rsidR="00B8475F" w:rsidRDefault="00B8475F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F426" w14:textId="72422B8A" w:rsidR="00B646B1" w:rsidRPr="004D526A" w:rsidRDefault="00F43DFF" w:rsidP="004D526A">
    <w:pPr>
      <w:spacing w:after="0"/>
      <w:ind w:right="-24"/>
      <w:jc w:val="both"/>
      <w:rPr>
        <w:rFonts w:ascii="Times New Roman" w:hAnsi="Times New Roman" w:cs="Times New Roman"/>
      </w:rPr>
    </w:pPr>
    <w:r w:rsidRPr="004D526A">
      <w:rPr>
        <w:rFonts w:ascii="Times New Roman" w:hAnsi="Times New Roman" w:cs="Times New Roman"/>
        <w:noProof/>
        <w:color w:val="000000" w:themeColor="text1"/>
        <w:lang w:eastAsia="pl-PL"/>
      </w:rPr>
      <w:drawing>
        <wp:anchor distT="0" distB="0" distL="114300" distR="114300" simplePos="0" relativeHeight="251662336" behindDoc="0" locked="0" layoutInCell="1" allowOverlap="1" wp14:anchorId="26637945" wp14:editId="51301772">
          <wp:simplePos x="0" y="0"/>
          <wp:positionH relativeFrom="column">
            <wp:posOffset>-219075</wp:posOffset>
          </wp:positionH>
          <wp:positionV relativeFrom="paragraph">
            <wp:posOffset>-427990</wp:posOffset>
          </wp:positionV>
          <wp:extent cx="6971665" cy="370840"/>
          <wp:effectExtent l="19050" t="0" r="635" b="0"/>
          <wp:wrapSquare wrapText="bothSides"/>
          <wp:docPr id="14" name="Obraz 14" descr="C:\Users\Tomek\Desktop\Aquarium_LOGObudynek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Tomek\Desktop\Aquarium_LOGObudynek_p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66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46B1" w:rsidRPr="004D526A">
      <w:rPr>
        <w:rFonts w:ascii="Times New Roman" w:hAnsi="Times New Roman" w:cs="Times New Roman"/>
        <w:color w:val="0070C0"/>
        <w:sz w:val="18"/>
        <w:szCs w:val="14"/>
      </w:rPr>
      <w:t xml:space="preserve">ZGO AQUARIUM Spółka z ograniczoną odpowiedzialnością z siedzibą </w:t>
    </w:r>
    <w:r w:rsidR="00397A29">
      <w:rPr>
        <w:rFonts w:ascii="Times New Roman" w:hAnsi="Times New Roman" w:cs="Times New Roman"/>
        <w:color w:val="0070C0"/>
        <w:sz w:val="18"/>
        <w:szCs w:val="14"/>
      </w:rPr>
      <w:t>w Rawie Mazowieckiej</w:t>
    </w:r>
    <w:r w:rsidR="00B646B1" w:rsidRPr="004D526A">
      <w:rPr>
        <w:rFonts w:ascii="Times New Roman" w:hAnsi="Times New Roman" w:cs="Times New Roman"/>
        <w:color w:val="0070C0"/>
        <w:sz w:val="18"/>
        <w:szCs w:val="14"/>
      </w:rPr>
      <w:t>, wpisana do Rejestru Przedsiębiorstw prowadzonego przez Sąd Rejonowy</w:t>
    </w:r>
    <w:r w:rsidR="00AE1EBE">
      <w:rPr>
        <w:rFonts w:ascii="Times New Roman" w:hAnsi="Times New Roman" w:cs="Times New Roman"/>
        <w:color w:val="0070C0"/>
        <w:sz w:val="18"/>
        <w:szCs w:val="14"/>
      </w:rPr>
      <w:t xml:space="preserve"> </w:t>
    </w:r>
    <w:r w:rsidR="00B646B1" w:rsidRPr="004D526A">
      <w:rPr>
        <w:rFonts w:ascii="Times New Roman" w:hAnsi="Times New Roman" w:cs="Times New Roman"/>
        <w:color w:val="0070C0"/>
        <w:sz w:val="18"/>
        <w:szCs w:val="14"/>
      </w:rPr>
      <w:t xml:space="preserve">dla Miasta Łodzi-Śródmieścia XX wydział Krajowego Rejestru Sądowego pod numerem 0000296935; </w:t>
    </w:r>
    <w:r w:rsidR="00042339">
      <w:rPr>
        <w:rFonts w:ascii="Times New Roman" w:hAnsi="Times New Roman" w:cs="Times New Roman"/>
        <w:color w:val="0070C0"/>
        <w:sz w:val="18"/>
        <w:szCs w:val="14"/>
      </w:rPr>
      <w:br/>
    </w:r>
    <w:r w:rsidR="00B646B1" w:rsidRPr="004D526A">
      <w:rPr>
        <w:rFonts w:ascii="Times New Roman" w:hAnsi="Times New Roman" w:cs="Times New Roman"/>
        <w:color w:val="0070C0"/>
        <w:sz w:val="18"/>
        <w:szCs w:val="14"/>
      </w:rPr>
      <w:t xml:space="preserve">konto bankowe: </w:t>
    </w:r>
    <w:r w:rsidR="00B646B1" w:rsidRPr="004D526A">
      <w:rPr>
        <w:rFonts w:ascii="Times New Roman" w:hAnsi="Times New Roman" w:cs="Times New Roman"/>
        <w:color w:val="0070C0"/>
        <w:sz w:val="18"/>
        <w:shd w:val="clear" w:color="auto" w:fill="FFFFFF"/>
      </w:rPr>
      <w:t>Santander Bank Polska S.A., numer konta: 04 1500 1689 1216 8007 2937 0000. Kapitał zakładowy: 5 565 000,00 PLN</w:t>
    </w:r>
  </w:p>
  <w:p w14:paraId="18551067" w14:textId="77777777" w:rsidR="00F43DFF" w:rsidRPr="00F43DFF" w:rsidRDefault="00F43DFF" w:rsidP="00F43DFF">
    <w:pPr>
      <w:spacing w:after="0"/>
      <w:ind w:right="-24"/>
      <w:jc w:val="center"/>
      <w:rPr>
        <w:color w:val="000000" w:themeColor="text1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2D1F" w14:textId="77777777" w:rsidR="00B8475F" w:rsidRDefault="00B8475F" w:rsidP="000C45FF">
      <w:r>
        <w:separator/>
      </w:r>
    </w:p>
  </w:footnote>
  <w:footnote w:type="continuationSeparator" w:id="0">
    <w:p w14:paraId="56398537" w14:textId="77777777" w:rsidR="00B8475F" w:rsidRDefault="00B8475F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2A77" w14:textId="0E6BD9AB" w:rsidR="005D0BB8" w:rsidRDefault="00B6211E" w:rsidP="005D0BB8">
    <w:pPr>
      <w:pStyle w:val="Nagwek"/>
      <w:ind w:firstLine="72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A1F651" wp14:editId="44B92922">
              <wp:simplePos x="0" y="0"/>
              <wp:positionH relativeFrom="column">
                <wp:posOffset>1474470</wp:posOffset>
              </wp:positionH>
              <wp:positionV relativeFrom="paragraph">
                <wp:posOffset>158750</wp:posOffset>
              </wp:positionV>
              <wp:extent cx="19050" cy="929640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0" cy="92964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884F6E" id="Łącznik prosty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12.5pt" to="117.6pt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" strokecolor="black [3213]" strokeweight="1pt">
              <v:stroke joinstyle="miter"/>
              <o:lock v:ext="edit" shapetype="f"/>
            </v:line>
          </w:pict>
        </mc:Fallback>
      </mc:AlternateContent>
    </w:r>
  </w:p>
  <w:p w14:paraId="3C97F797" w14:textId="77777777" w:rsidR="005D0BB8" w:rsidRDefault="005D0BB8" w:rsidP="005D0BB8">
    <w:pPr>
      <w:pStyle w:val="Nagwek"/>
      <w:ind w:firstLine="720"/>
    </w:pPr>
  </w:p>
  <w:p w14:paraId="2D0225F6" w14:textId="7DD275F2" w:rsidR="005D0BB8" w:rsidRDefault="00B6211E" w:rsidP="005D0BB8">
    <w:pPr>
      <w:pStyle w:val="Nagwek"/>
      <w:ind w:firstLine="72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1737BDB" wp14:editId="4FA165FD">
              <wp:simplePos x="0" y="0"/>
              <wp:positionH relativeFrom="column">
                <wp:posOffset>-215265</wp:posOffset>
              </wp:positionH>
              <wp:positionV relativeFrom="paragraph">
                <wp:posOffset>148590</wp:posOffset>
              </wp:positionV>
              <wp:extent cx="1563370" cy="1196975"/>
              <wp:effectExtent l="0" t="0" r="0" b="0"/>
              <wp:wrapSquare wrapText="bothSides"/>
              <wp:docPr id="2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63370" cy="1196975"/>
                        <a:chOff x="0" y="0"/>
                        <a:chExt cx="1563370" cy="1196975"/>
                      </a:xfrm>
                    </wpg:grpSpPr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3370" cy="1095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Obraz 3" descr="C:\Users\Tomek\Desktop\Aquarium_LOGObudynek_pion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14425"/>
                          <a:ext cx="1563370" cy="8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251237" id="Grupa 8" o:spid="_x0000_s1026" style="position:absolute;margin-left:-16.95pt;margin-top:11.7pt;width:123.1pt;height:94.25pt;z-index:251664384;mso-width-relative:margin;mso-height-relative:margin" coordsize="15633,119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5633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">
                <v:imagedata r:id="rId3" o:title=""/>
              </v:shape>
              <v:shape id="Obraz 3" o:spid="_x0000_s1028" type="#_x0000_t75" style="position:absolute;top:11144;width:15633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">
                <v:imagedata r:id="rId4" o:title="Aquarium_LOGObudynek_pion"/>
              </v:shape>
              <w10:wrap type="square"/>
            </v:group>
          </w:pict>
        </mc:Fallback>
      </mc:AlternateContent>
    </w:r>
  </w:p>
  <w:p w14:paraId="46771A7F" w14:textId="77777777" w:rsidR="005D0BB8" w:rsidRDefault="005D0BB8" w:rsidP="005D0BB8">
    <w:pPr>
      <w:pStyle w:val="Nagwek"/>
      <w:ind w:firstLine="720"/>
    </w:pPr>
  </w:p>
  <w:p w14:paraId="62404297" w14:textId="77777777" w:rsidR="005D0BB8" w:rsidRDefault="005D0BB8" w:rsidP="005D0BB8">
    <w:pPr>
      <w:pStyle w:val="Nagwek"/>
      <w:ind w:firstLine="720"/>
    </w:pPr>
  </w:p>
  <w:p w14:paraId="56478D7F" w14:textId="77777777" w:rsidR="005D0BB8" w:rsidRDefault="005D0BB8" w:rsidP="005D0BB8">
    <w:pPr>
      <w:pStyle w:val="Nagwek"/>
      <w:ind w:firstLine="720"/>
    </w:pPr>
  </w:p>
  <w:p w14:paraId="120C1788" w14:textId="77777777" w:rsidR="005D0BB8" w:rsidRDefault="005D0BB8" w:rsidP="005D0BB8">
    <w:pPr>
      <w:pStyle w:val="Nagwek"/>
      <w:ind w:firstLine="720"/>
    </w:pPr>
  </w:p>
  <w:p w14:paraId="74EF8070" w14:textId="77777777" w:rsidR="005D0BB8" w:rsidRDefault="005D0BB8" w:rsidP="005D0BB8">
    <w:pPr>
      <w:pStyle w:val="Nagwek"/>
      <w:ind w:firstLine="720"/>
    </w:pPr>
  </w:p>
  <w:p w14:paraId="231F4632" w14:textId="77777777" w:rsidR="005D0BB8" w:rsidRDefault="005D0BB8" w:rsidP="005D0BB8">
    <w:pPr>
      <w:pStyle w:val="Nagwek"/>
      <w:ind w:firstLine="720"/>
    </w:pPr>
  </w:p>
  <w:p w14:paraId="01D4A93C" w14:textId="77777777" w:rsidR="005D0BB8" w:rsidRPr="00B646B1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ul. Katowicka 20</w:t>
    </w:r>
  </w:p>
  <w:p w14:paraId="566D17B2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96-200 Rawa Mazowiecka</w:t>
    </w:r>
  </w:p>
  <w:p w14:paraId="3232EAA6" w14:textId="77777777" w:rsidR="005D0BB8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Cs w:val="24"/>
      </w:rPr>
    </w:pPr>
  </w:p>
  <w:p w14:paraId="6660AAC2" w14:textId="77777777" w:rsidR="005D0BB8" w:rsidRPr="00B646B1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Cs w:val="24"/>
      </w:rPr>
    </w:pPr>
  </w:p>
  <w:p w14:paraId="2583C71E" w14:textId="77777777" w:rsidR="005D0BB8" w:rsidRPr="00B646B1" w:rsidRDefault="005D0BB8" w:rsidP="005D0BB8">
    <w:pPr>
      <w:pStyle w:val="Bezodstpw"/>
      <w:spacing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www.zgoaquarium.pl</w:t>
    </w:r>
  </w:p>
  <w:p w14:paraId="4B7AA04A" w14:textId="77777777" w:rsidR="005D0BB8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</w:p>
  <w:p w14:paraId="3A642148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</w:p>
  <w:p w14:paraId="2E5D9E4D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  <w:r w:rsidRPr="00B646B1">
      <w:rPr>
        <w:rFonts w:ascii="Times New Roman" w:hAnsi="Times New Roman" w:cs="Times New Roman"/>
        <w:b/>
        <w:szCs w:val="24"/>
      </w:rPr>
      <w:t>Sekretariat:</w:t>
    </w:r>
  </w:p>
  <w:p w14:paraId="588EACF7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(46) 815 40 55</w:t>
    </w:r>
  </w:p>
  <w:p w14:paraId="748E5406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fax: (46) 815 40 55</w:t>
    </w:r>
  </w:p>
  <w:p w14:paraId="133A5149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Style w:val="Hipercze"/>
        <w:rFonts w:ascii="Times New Roman" w:hAnsi="Times New Roman" w:cs="Times New Roman"/>
        <w:color w:val="000000" w:themeColor="text1"/>
        <w:szCs w:val="24"/>
        <w:u w:val="none"/>
      </w:rPr>
    </w:pPr>
    <w:r w:rsidRPr="00B646B1">
      <w:rPr>
        <w:rStyle w:val="Hipercze"/>
        <w:rFonts w:ascii="Times New Roman" w:hAnsi="Times New Roman" w:cs="Times New Roman"/>
        <w:color w:val="000000" w:themeColor="text1"/>
        <w:szCs w:val="24"/>
        <w:u w:val="none"/>
      </w:rPr>
      <w:t>biuro@zgoaquarium.pl</w:t>
    </w:r>
  </w:p>
  <w:p w14:paraId="3F4D0E99" w14:textId="77777777" w:rsidR="005D0BB8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</w:p>
  <w:p w14:paraId="0A35DC73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</w:p>
  <w:p w14:paraId="4F56EB96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  <w:r w:rsidRPr="00B646B1">
      <w:rPr>
        <w:rFonts w:ascii="Times New Roman" w:hAnsi="Times New Roman" w:cs="Times New Roman"/>
        <w:b/>
        <w:szCs w:val="24"/>
      </w:rPr>
      <w:t>Zakład ZGO PUKININ:</w:t>
    </w:r>
  </w:p>
  <w:p w14:paraId="5498C217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Fonts w:ascii="Times New Roman" w:hAnsi="Times New Roman" w:cs="Times New Roman"/>
        <w:szCs w:val="24"/>
        <w:lang w:val="en-US"/>
      </w:rPr>
      <w:t>(46) 814 24 24</w:t>
    </w:r>
  </w:p>
  <w:p w14:paraId="035ADC14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Fonts w:ascii="Times New Roman" w:hAnsi="Times New Roman" w:cs="Times New Roman"/>
        <w:szCs w:val="24"/>
        <w:lang w:val="en-US"/>
      </w:rPr>
      <w:t>fax: (46) 814 24 24</w:t>
    </w:r>
  </w:p>
  <w:p w14:paraId="4FB99812" w14:textId="77777777" w:rsidR="005D0BB8" w:rsidRPr="005C3883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Style w:val="Hipercze"/>
        <w:rFonts w:ascii="Times New Roman" w:hAnsi="Times New Roman" w:cs="Times New Roman"/>
        <w:color w:val="000000" w:themeColor="text1"/>
        <w:szCs w:val="24"/>
        <w:u w:val="none"/>
        <w:lang w:val="en-US"/>
      </w:rPr>
      <w:t>odpady@zgoaquarium.pl</w:t>
    </w:r>
  </w:p>
  <w:p w14:paraId="1E0BDC35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</w:p>
  <w:p w14:paraId="480BA5C9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</w:p>
  <w:p w14:paraId="01E3E345" w14:textId="77777777" w:rsidR="005D0BB8" w:rsidRPr="005C3883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Fonts w:ascii="Times New Roman" w:hAnsi="Times New Roman" w:cs="Times New Roman"/>
        <w:b/>
        <w:szCs w:val="24"/>
        <w:lang w:val="en-US"/>
      </w:rPr>
      <w:t>NIP:</w:t>
    </w:r>
    <w:r w:rsidRPr="005C3883">
      <w:rPr>
        <w:rFonts w:ascii="Times New Roman" w:hAnsi="Times New Roman" w:cs="Times New Roman"/>
        <w:szCs w:val="24"/>
        <w:lang w:val="en-US"/>
      </w:rPr>
      <w:t xml:space="preserve"> 8351567630</w:t>
    </w:r>
  </w:p>
  <w:p w14:paraId="1E9279FA" w14:textId="77777777" w:rsidR="005D0BB8" w:rsidRPr="00B646B1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b/>
        <w:szCs w:val="24"/>
      </w:rPr>
      <w:t>REGON:</w:t>
    </w:r>
    <w:r w:rsidRPr="00B646B1">
      <w:rPr>
        <w:rFonts w:ascii="Times New Roman" w:hAnsi="Times New Roman" w:cs="Times New Roman"/>
        <w:szCs w:val="24"/>
      </w:rPr>
      <w:t xml:space="preserve"> 100441327</w:t>
    </w:r>
  </w:p>
  <w:p w14:paraId="745E303B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b/>
        <w:szCs w:val="24"/>
      </w:rPr>
      <w:t xml:space="preserve">BDO: </w:t>
    </w:r>
    <w:r w:rsidRPr="00B646B1">
      <w:rPr>
        <w:rFonts w:ascii="Times New Roman" w:hAnsi="Times New Roman" w:cs="Times New Roman"/>
        <w:szCs w:val="24"/>
      </w:rPr>
      <w:t>000004337</w:t>
    </w:r>
  </w:p>
  <w:p w14:paraId="5C6D320E" w14:textId="77777777" w:rsidR="005D0BB8" w:rsidRPr="00B646B1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 w:val="24"/>
        <w:szCs w:val="24"/>
      </w:rPr>
    </w:pPr>
  </w:p>
  <w:p w14:paraId="64262F35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 w:val="24"/>
        <w:szCs w:val="24"/>
      </w:rPr>
    </w:pPr>
  </w:p>
  <w:p w14:paraId="27EDE237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 w:val="24"/>
        <w:szCs w:val="24"/>
      </w:rPr>
    </w:pPr>
  </w:p>
  <w:p w14:paraId="6C0C2946" w14:textId="77777777" w:rsidR="005D0BB8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 w:val="24"/>
        <w:szCs w:val="24"/>
      </w:rPr>
    </w:pPr>
  </w:p>
  <w:p w14:paraId="299865B5" w14:textId="77777777" w:rsidR="005D0BB8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 w:val="24"/>
        <w:szCs w:val="24"/>
      </w:rPr>
    </w:pPr>
  </w:p>
  <w:p w14:paraId="56828D38" w14:textId="77777777" w:rsidR="005D0BB8" w:rsidRDefault="005D0BB8" w:rsidP="005D0BB8">
    <w:pPr>
      <w:pStyle w:val="Adres"/>
      <w:spacing w:after="0" w:line="360" w:lineRule="auto"/>
      <w:rPr>
        <w:rFonts w:ascii="Times New Roman" w:hAnsi="Times New Roman" w:cs="Times New Roman"/>
        <w:sz w:val="24"/>
        <w:szCs w:val="24"/>
      </w:rPr>
    </w:pPr>
  </w:p>
  <w:p w14:paraId="69708D96" w14:textId="77777777" w:rsidR="005D0BB8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 w:val="24"/>
        <w:szCs w:val="24"/>
      </w:rPr>
    </w:pPr>
  </w:p>
  <w:p w14:paraId="1DF49114" w14:textId="77777777" w:rsidR="005D0BB8" w:rsidRDefault="005D0BB8" w:rsidP="005D0BB8">
    <w:pPr>
      <w:pStyle w:val="Nagwek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4A04" w14:textId="77777777" w:rsidR="005D0BB8" w:rsidRDefault="005D0BB8" w:rsidP="005D0BB8">
    <w:pPr>
      <w:pStyle w:val="Nagwek"/>
      <w:ind w:left="-284"/>
    </w:pPr>
  </w:p>
  <w:p w14:paraId="7EC06D44" w14:textId="59E2A938" w:rsidR="005D0BB8" w:rsidRDefault="00B6211E" w:rsidP="005D0BB8">
    <w:pPr>
      <w:pStyle w:val="Nagwek"/>
      <w:ind w:left="-284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D003FEA" wp14:editId="409CC948">
              <wp:simplePos x="0" y="0"/>
              <wp:positionH relativeFrom="column">
                <wp:posOffset>-189230</wp:posOffset>
              </wp:positionH>
              <wp:positionV relativeFrom="paragraph">
                <wp:posOffset>175260</wp:posOffset>
              </wp:positionV>
              <wp:extent cx="1563370" cy="1196975"/>
              <wp:effectExtent l="0" t="0" r="0" b="0"/>
              <wp:wrapSquare wrapText="bothSides"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63370" cy="1196975"/>
                        <a:chOff x="0" y="0"/>
                        <a:chExt cx="1563370" cy="119697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3370" cy="1095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Obraz 3" descr="C:\Users\Tomek\Desktop\Aquarium_LOGObudynek_pion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14425"/>
                          <a:ext cx="1563370" cy="8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30E471" id="Grupa 8" o:spid="_x0000_s1026" style="position:absolute;margin-left:-14.9pt;margin-top:13.8pt;width:123.1pt;height:94.25pt;z-index:251663360;mso-width-relative:margin;mso-height-relative:margin" coordsize="15633,119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5633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">
                <v:imagedata r:id="rId3" o:title=""/>
              </v:shape>
              <v:shape id="Obraz 3" o:spid="_x0000_s1028" type="#_x0000_t75" style="position:absolute;top:11144;width:15633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">
                <v:imagedata r:id="rId4" o:title="Aquarium_LOGObudynek_pion"/>
              </v:shape>
              <w10:wrap type="square"/>
            </v:group>
          </w:pict>
        </mc:Fallback>
      </mc:AlternateContent>
    </w:r>
  </w:p>
  <w:p w14:paraId="372CC69C" w14:textId="77777777" w:rsidR="005D0BB8" w:rsidRDefault="005D0BB8" w:rsidP="005D0BB8">
    <w:pPr>
      <w:pStyle w:val="Nagwek"/>
      <w:ind w:left="-284"/>
    </w:pPr>
  </w:p>
  <w:p w14:paraId="4BCC20B8" w14:textId="77777777" w:rsidR="005D0BB8" w:rsidRDefault="005D0BB8" w:rsidP="005D0BB8">
    <w:pPr>
      <w:pStyle w:val="Nagwek"/>
      <w:ind w:left="-284"/>
    </w:pPr>
  </w:p>
  <w:p w14:paraId="711008B5" w14:textId="77777777" w:rsidR="005D0BB8" w:rsidRDefault="005D0BB8" w:rsidP="005D0BB8">
    <w:pPr>
      <w:pStyle w:val="Nagwek"/>
      <w:ind w:left="-284"/>
    </w:pPr>
  </w:p>
  <w:p w14:paraId="0F2B0E1B" w14:textId="77777777" w:rsidR="005D0BB8" w:rsidRDefault="005D0BB8" w:rsidP="005D0BB8">
    <w:pPr>
      <w:pStyle w:val="Nagwek"/>
      <w:ind w:left="-284"/>
    </w:pPr>
  </w:p>
  <w:p w14:paraId="01C8C926" w14:textId="77777777" w:rsidR="005D0BB8" w:rsidRDefault="005D0BB8" w:rsidP="005D0BB8">
    <w:pPr>
      <w:pStyle w:val="Nagwek"/>
      <w:ind w:left="-284"/>
    </w:pPr>
  </w:p>
  <w:p w14:paraId="0ED97825" w14:textId="77777777" w:rsidR="005D0BB8" w:rsidRDefault="005D0BB8" w:rsidP="005D0BB8">
    <w:pPr>
      <w:pStyle w:val="Nagwek"/>
      <w:ind w:left="-284"/>
    </w:pPr>
  </w:p>
  <w:p w14:paraId="47E2E5E8" w14:textId="77777777" w:rsidR="005D0BB8" w:rsidRDefault="005D0BB8" w:rsidP="005D0BB8">
    <w:pPr>
      <w:pStyle w:val="Nagwek"/>
      <w:ind w:left="-284"/>
    </w:pPr>
  </w:p>
  <w:p w14:paraId="669AC42E" w14:textId="77777777" w:rsidR="005D0BB8" w:rsidRPr="00B646B1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ul. Katowicka 20</w:t>
    </w:r>
  </w:p>
  <w:p w14:paraId="5A64FCD0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96-200 Rawa Mazowiecka</w:t>
    </w:r>
  </w:p>
  <w:p w14:paraId="6F43AB2D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</w:p>
  <w:p w14:paraId="120AC19B" w14:textId="77777777" w:rsidR="005D0BB8" w:rsidRPr="00B646B1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</w:p>
  <w:p w14:paraId="41B20C48" w14:textId="77777777" w:rsidR="005D0BB8" w:rsidRPr="00B646B1" w:rsidRDefault="005D0BB8" w:rsidP="005D0BB8">
    <w:pPr>
      <w:pStyle w:val="Bezodstpw"/>
      <w:spacing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www.zgoaquarium.pl</w:t>
    </w:r>
  </w:p>
  <w:p w14:paraId="668E101A" w14:textId="77777777" w:rsidR="005D0BB8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</w:p>
  <w:p w14:paraId="730CAF80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</w:p>
  <w:p w14:paraId="48B5BD95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  <w:r w:rsidRPr="00B646B1">
      <w:rPr>
        <w:rFonts w:ascii="Times New Roman" w:hAnsi="Times New Roman" w:cs="Times New Roman"/>
        <w:b/>
        <w:szCs w:val="24"/>
      </w:rPr>
      <w:t>Sekretariat:</w:t>
    </w:r>
  </w:p>
  <w:p w14:paraId="7F36CF2C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(46) 815 40 55</w:t>
    </w:r>
  </w:p>
  <w:p w14:paraId="74B6C736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fax: (46) 815 40 55</w:t>
    </w:r>
  </w:p>
  <w:p w14:paraId="2305691E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Style w:val="Hipercze"/>
        <w:rFonts w:ascii="Times New Roman" w:hAnsi="Times New Roman" w:cs="Times New Roman"/>
        <w:color w:val="000000" w:themeColor="text1"/>
        <w:szCs w:val="24"/>
        <w:u w:val="none"/>
      </w:rPr>
    </w:pPr>
    <w:r w:rsidRPr="00B646B1">
      <w:rPr>
        <w:rStyle w:val="Hipercze"/>
        <w:rFonts w:ascii="Times New Roman" w:hAnsi="Times New Roman" w:cs="Times New Roman"/>
        <w:color w:val="000000" w:themeColor="text1"/>
        <w:szCs w:val="24"/>
        <w:u w:val="none"/>
      </w:rPr>
      <w:t>biuro@zgoaquarium.pl</w:t>
    </w:r>
  </w:p>
  <w:p w14:paraId="219E592D" w14:textId="77777777" w:rsidR="005D0BB8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</w:p>
  <w:p w14:paraId="52CFCC71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</w:p>
  <w:p w14:paraId="08E2F4A1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  <w:r w:rsidRPr="00B646B1">
      <w:rPr>
        <w:rFonts w:ascii="Times New Roman" w:hAnsi="Times New Roman" w:cs="Times New Roman"/>
        <w:b/>
        <w:szCs w:val="24"/>
      </w:rPr>
      <w:t>Zakład ZGO PUKININ:</w:t>
    </w:r>
  </w:p>
  <w:p w14:paraId="05CF7558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Fonts w:ascii="Times New Roman" w:hAnsi="Times New Roman" w:cs="Times New Roman"/>
        <w:szCs w:val="24"/>
        <w:lang w:val="en-US"/>
      </w:rPr>
      <w:t>(46) 814 24 24</w:t>
    </w:r>
  </w:p>
  <w:p w14:paraId="02D574EF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Fonts w:ascii="Times New Roman" w:hAnsi="Times New Roman" w:cs="Times New Roman"/>
        <w:szCs w:val="24"/>
        <w:lang w:val="en-US"/>
      </w:rPr>
      <w:t>fax: (46) 814 24 24</w:t>
    </w:r>
  </w:p>
  <w:p w14:paraId="51F39EA2" w14:textId="77777777" w:rsidR="005D0BB8" w:rsidRPr="005C3883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Style w:val="Hipercze"/>
        <w:rFonts w:ascii="Times New Roman" w:hAnsi="Times New Roman" w:cs="Times New Roman"/>
        <w:color w:val="000000" w:themeColor="text1"/>
        <w:szCs w:val="24"/>
        <w:u w:val="none"/>
        <w:lang w:val="en-US"/>
      </w:rPr>
      <w:t>odpady@zgoaquarium.pl</w:t>
    </w:r>
  </w:p>
  <w:p w14:paraId="0A199455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</w:p>
  <w:p w14:paraId="125C4571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</w:p>
  <w:p w14:paraId="78E0BB3E" w14:textId="77777777" w:rsidR="005D0BB8" w:rsidRPr="005C3883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Fonts w:ascii="Times New Roman" w:hAnsi="Times New Roman" w:cs="Times New Roman"/>
        <w:b/>
        <w:szCs w:val="24"/>
        <w:lang w:val="en-US"/>
      </w:rPr>
      <w:t>NIP:</w:t>
    </w:r>
    <w:r w:rsidRPr="005C3883">
      <w:rPr>
        <w:rFonts w:ascii="Times New Roman" w:hAnsi="Times New Roman" w:cs="Times New Roman"/>
        <w:szCs w:val="24"/>
        <w:lang w:val="en-US"/>
      </w:rPr>
      <w:t xml:space="preserve"> 8351567630</w:t>
    </w:r>
  </w:p>
  <w:p w14:paraId="607C2665" w14:textId="77777777" w:rsidR="005D0BB8" w:rsidRPr="00B646B1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b/>
        <w:szCs w:val="24"/>
      </w:rPr>
      <w:t>REGON:</w:t>
    </w:r>
    <w:r w:rsidRPr="00B646B1">
      <w:rPr>
        <w:rFonts w:ascii="Times New Roman" w:hAnsi="Times New Roman" w:cs="Times New Roman"/>
        <w:szCs w:val="24"/>
      </w:rPr>
      <w:t xml:space="preserve"> 100441327</w:t>
    </w:r>
  </w:p>
  <w:p w14:paraId="15D9C7B0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b/>
        <w:szCs w:val="24"/>
      </w:rPr>
      <w:t xml:space="preserve">BDO: </w:t>
    </w:r>
    <w:r w:rsidRPr="00B646B1">
      <w:rPr>
        <w:rFonts w:ascii="Times New Roman" w:hAnsi="Times New Roman" w:cs="Times New Roman"/>
        <w:szCs w:val="24"/>
      </w:rPr>
      <w:t>000004337</w:t>
    </w:r>
  </w:p>
  <w:p w14:paraId="5ECE59FE" w14:textId="77777777" w:rsidR="005D0BB8" w:rsidRPr="00B646B1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 w:val="24"/>
        <w:szCs w:val="24"/>
      </w:rPr>
    </w:pPr>
  </w:p>
  <w:p w14:paraId="2D5F41D0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 w:val="24"/>
        <w:szCs w:val="24"/>
      </w:rPr>
    </w:pPr>
  </w:p>
  <w:p w14:paraId="3A6C888D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 w:val="24"/>
        <w:szCs w:val="24"/>
      </w:rPr>
    </w:pPr>
  </w:p>
  <w:p w14:paraId="70BF67B4" w14:textId="77777777" w:rsidR="005D0BB8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 w:val="24"/>
        <w:szCs w:val="24"/>
      </w:rPr>
    </w:pPr>
  </w:p>
  <w:p w14:paraId="79FA6677" w14:textId="77777777" w:rsidR="005D0BB8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 w:val="24"/>
        <w:szCs w:val="24"/>
      </w:rPr>
    </w:pPr>
  </w:p>
  <w:p w14:paraId="1639C9A9" w14:textId="77777777" w:rsidR="005D0BB8" w:rsidRDefault="005D0BB8" w:rsidP="005D0BB8">
    <w:pPr>
      <w:pStyle w:val="Adres"/>
      <w:spacing w:after="0" w:line="360" w:lineRule="auto"/>
      <w:rPr>
        <w:rFonts w:ascii="Times New Roman" w:hAnsi="Times New Roman" w:cs="Times New Roman"/>
        <w:sz w:val="24"/>
        <w:szCs w:val="24"/>
      </w:rPr>
    </w:pPr>
  </w:p>
  <w:p w14:paraId="41FA178F" w14:textId="77777777" w:rsidR="005D0BB8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 w:val="24"/>
        <w:szCs w:val="24"/>
      </w:rPr>
    </w:pPr>
  </w:p>
  <w:p w14:paraId="3266A783" w14:textId="77777777" w:rsidR="00584A75" w:rsidRDefault="00584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6903"/>
    <w:multiLevelType w:val="hybridMultilevel"/>
    <w:tmpl w:val="1F74134E"/>
    <w:lvl w:ilvl="0" w:tplc="9362A0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1CA5"/>
    <w:multiLevelType w:val="hybridMultilevel"/>
    <w:tmpl w:val="27C62FF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F177D7A"/>
    <w:multiLevelType w:val="hybridMultilevel"/>
    <w:tmpl w:val="012E9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413EE"/>
    <w:multiLevelType w:val="hybridMultilevel"/>
    <w:tmpl w:val="3252BEB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4E5C"/>
    <w:multiLevelType w:val="hybridMultilevel"/>
    <w:tmpl w:val="AD38CA2E"/>
    <w:lvl w:ilvl="0" w:tplc="F0F0D1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FC64F0"/>
    <w:multiLevelType w:val="hybridMultilevel"/>
    <w:tmpl w:val="3252BEB8"/>
    <w:lvl w:ilvl="0" w:tplc="ADCC0550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E604F"/>
    <w:multiLevelType w:val="hybridMultilevel"/>
    <w:tmpl w:val="E2EE424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96C54DC"/>
    <w:multiLevelType w:val="hybridMultilevel"/>
    <w:tmpl w:val="E2EE424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A95A99"/>
    <w:multiLevelType w:val="hybridMultilevel"/>
    <w:tmpl w:val="67408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00F81"/>
    <w:multiLevelType w:val="hybridMultilevel"/>
    <w:tmpl w:val="4138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E748F"/>
    <w:multiLevelType w:val="hybridMultilevel"/>
    <w:tmpl w:val="DBA04926"/>
    <w:lvl w:ilvl="0" w:tplc="90A47612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743752">
    <w:abstractNumId w:val="10"/>
  </w:num>
  <w:num w:numId="2" w16cid:durableId="2053578470">
    <w:abstractNumId w:val="1"/>
  </w:num>
  <w:num w:numId="3" w16cid:durableId="243534895">
    <w:abstractNumId w:val="5"/>
  </w:num>
  <w:num w:numId="4" w16cid:durableId="1605309331">
    <w:abstractNumId w:val="4"/>
  </w:num>
  <w:num w:numId="5" w16cid:durableId="1857773131">
    <w:abstractNumId w:val="3"/>
  </w:num>
  <w:num w:numId="6" w16cid:durableId="372778383">
    <w:abstractNumId w:val="0"/>
  </w:num>
  <w:num w:numId="7" w16cid:durableId="1652716250">
    <w:abstractNumId w:val="9"/>
  </w:num>
  <w:num w:numId="8" w16cid:durableId="1103377619">
    <w:abstractNumId w:val="8"/>
  </w:num>
  <w:num w:numId="9" w16cid:durableId="1088960737">
    <w:abstractNumId w:val="2"/>
  </w:num>
  <w:num w:numId="10" w16cid:durableId="1533112748">
    <w:abstractNumId w:val="6"/>
  </w:num>
  <w:num w:numId="11" w16cid:durableId="12537811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A8"/>
    <w:rsid w:val="00015D81"/>
    <w:rsid w:val="00036450"/>
    <w:rsid w:val="00042339"/>
    <w:rsid w:val="00054933"/>
    <w:rsid w:val="00061C84"/>
    <w:rsid w:val="000629D5"/>
    <w:rsid w:val="000635A5"/>
    <w:rsid w:val="00076632"/>
    <w:rsid w:val="00093B98"/>
    <w:rsid w:val="000A5DFA"/>
    <w:rsid w:val="000B4817"/>
    <w:rsid w:val="000C45FF"/>
    <w:rsid w:val="000C4D93"/>
    <w:rsid w:val="000C53D5"/>
    <w:rsid w:val="000E3FD1"/>
    <w:rsid w:val="000E73CB"/>
    <w:rsid w:val="000F46E6"/>
    <w:rsid w:val="00166A1B"/>
    <w:rsid w:val="001760FA"/>
    <w:rsid w:val="00176A5C"/>
    <w:rsid w:val="00177358"/>
    <w:rsid w:val="00180329"/>
    <w:rsid w:val="00184718"/>
    <w:rsid w:val="0019001F"/>
    <w:rsid w:val="0019348B"/>
    <w:rsid w:val="00194885"/>
    <w:rsid w:val="001A05B5"/>
    <w:rsid w:val="001A74A5"/>
    <w:rsid w:val="001B2ABD"/>
    <w:rsid w:val="001C7F53"/>
    <w:rsid w:val="001D2335"/>
    <w:rsid w:val="001D5986"/>
    <w:rsid w:val="001E0906"/>
    <w:rsid w:val="001E1759"/>
    <w:rsid w:val="001F1ECC"/>
    <w:rsid w:val="00220EC2"/>
    <w:rsid w:val="002235F1"/>
    <w:rsid w:val="002250B1"/>
    <w:rsid w:val="00225B0B"/>
    <w:rsid w:val="002400EB"/>
    <w:rsid w:val="00244620"/>
    <w:rsid w:val="002537F5"/>
    <w:rsid w:val="00256CF7"/>
    <w:rsid w:val="00275FBD"/>
    <w:rsid w:val="002B0627"/>
    <w:rsid w:val="002B5A95"/>
    <w:rsid w:val="002C1FCD"/>
    <w:rsid w:val="002C5F48"/>
    <w:rsid w:val="002F1017"/>
    <w:rsid w:val="0030481B"/>
    <w:rsid w:val="00335176"/>
    <w:rsid w:val="00336EB8"/>
    <w:rsid w:val="00371416"/>
    <w:rsid w:val="00397A29"/>
    <w:rsid w:val="003A0DD2"/>
    <w:rsid w:val="003B52D3"/>
    <w:rsid w:val="003C3477"/>
    <w:rsid w:val="003E7D33"/>
    <w:rsid w:val="004071FC"/>
    <w:rsid w:val="004177A8"/>
    <w:rsid w:val="00445947"/>
    <w:rsid w:val="00452453"/>
    <w:rsid w:val="00463B1E"/>
    <w:rsid w:val="004813B3"/>
    <w:rsid w:val="00496591"/>
    <w:rsid w:val="004A4091"/>
    <w:rsid w:val="004C4549"/>
    <w:rsid w:val="004C63E4"/>
    <w:rsid w:val="004D3011"/>
    <w:rsid w:val="004D526A"/>
    <w:rsid w:val="004E05D9"/>
    <w:rsid w:val="004E2E99"/>
    <w:rsid w:val="0056040F"/>
    <w:rsid w:val="005645EE"/>
    <w:rsid w:val="00584A75"/>
    <w:rsid w:val="005C3883"/>
    <w:rsid w:val="005C569E"/>
    <w:rsid w:val="005D0BB8"/>
    <w:rsid w:val="005D6289"/>
    <w:rsid w:val="005E39D5"/>
    <w:rsid w:val="005E449A"/>
    <w:rsid w:val="00600F18"/>
    <w:rsid w:val="00612544"/>
    <w:rsid w:val="0062123A"/>
    <w:rsid w:val="00630A55"/>
    <w:rsid w:val="00646E75"/>
    <w:rsid w:val="00650B1B"/>
    <w:rsid w:val="006610D6"/>
    <w:rsid w:val="006771D0"/>
    <w:rsid w:val="00687253"/>
    <w:rsid w:val="006C2C08"/>
    <w:rsid w:val="006C5236"/>
    <w:rsid w:val="006D105D"/>
    <w:rsid w:val="006F01C3"/>
    <w:rsid w:val="00711B9F"/>
    <w:rsid w:val="00715FCB"/>
    <w:rsid w:val="00740BE8"/>
    <w:rsid w:val="00743101"/>
    <w:rsid w:val="00763AA3"/>
    <w:rsid w:val="00784C58"/>
    <w:rsid w:val="007867A0"/>
    <w:rsid w:val="007927F5"/>
    <w:rsid w:val="007E4660"/>
    <w:rsid w:val="00802CA0"/>
    <w:rsid w:val="00846D4F"/>
    <w:rsid w:val="008916E7"/>
    <w:rsid w:val="008B3F9A"/>
    <w:rsid w:val="008C1736"/>
    <w:rsid w:val="008F03F1"/>
    <w:rsid w:val="00920EA3"/>
    <w:rsid w:val="00920FC8"/>
    <w:rsid w:val="00922D5C"/>
    <w:rsid w:val="009328D3"/>
    <w:rsid w:val="00933DBE"/>
    <w:rsid w:val="00937828"/>
    <w:rsid w:val="0096129C"/>
    <w:rsid w:val="00966C2E"/>
    <w:rsid w:val="009921CE"/>
    <w:rsid w:val="009E7C63"/>
    <w:rsid w:val="009F2627"/>
    <w:rsid w:val="00A06585"/>
    <w:rsid w:val="00A10A67"/>
    <w:rsid w:val="00A2118D"/>
    <w:rsid w:val="00A8256D"/>
    <w:rsid w:val="00AB5FA8"/>
    <w:rsid w:val="00AC13C0"/>
    <w:rsid w:val="00AD76E2"/>
    <w:rsid w:val="00AE1EBE"/>
    <w:rsid w:val="00B01307"/>
    <w:rsid w:val="00B20152"/>
    <w:rsid w:val="00B479EA"/>
    <w:rsid w:val="00B56B6A"/>
    <w:rsid w:val="00B6211E"/>
    <w:rsid w:val="00B646B1"/>
    <w:rsid w:val="00B70850"/>
    <w:rsid w:val="00B72DFC"/>
    <w:rsid w:val="00B821B0"/>
    <w:rsid w:val="00B8475F"/>
    <w:rsid w:val="00B967D7"/>
    <w:rsid w:val="00BB05BA"/>
    <w:rsid w:val="00BC7AF7"/>
    <w:rsid w:val="00BF1510"/>
    <w:rsid w:val="00BF67A5"/>
    <w:rsid w:val="00C066B6"/>
    <w:rsid w:val="00C37BA1"/>
    <w:rsid w:val="00C4674C"/>
    <w:rsid w:val="00C506CF"/>
    <w:rsid w:val="00C72BED"/>
    <w:rsid w:val="00C85901"/>
    <w:rsid w:val="00C9578B"/>
    <w:rsid w:val="00CA0A90"/>
    <w:rsid w:val="00CA562E"/>
    <w:rsid w:val="00CB2D30"/>
    <w:rsid w:val="00CE4EB7"/>
    <w:rsid w:val="00D12546"/>
    <w:rsid w:val="00D2522B"/>
    <w:rsid w:val="00D62E39"/>
    <w:rsid w:val="00D65B46"/>
    <w:rsid w:val="00D82F2F"/>
    <w:rsid w:val="00DA694B"/>
    <w:rsid w:val="00DD172A"/>
    <w:rsid w:val="00DE3069"/>
    <w:rsid w:val="00E25A26"/>
    <w:rsid w:val="00E55D74"/>
    <w:rsid w:val="00E67A3E"/>
    <w:rsid w:val="00E866EC"/>
    <w:rsid w:val="00E93B74"/>
    <w:rsid w:val="00EA6720"/>
    <w:rsid w:val="00EA6CC1"/>
    <w:rsid w:val="00EB0BFC"/>
    <w:rsid w:val="00EB3A62"/>
    <w:rsid w:val="00F43DFF"/>
    <w:rsid w:val="00F60274"/>
    <w:rsid w:val="00F67221"/>
    <w:rsid w:val="00F77FB9"/>
    <w:rsid w:val="00FA0DBC"/>
    <w:rsid w:val="00FB068F"/>
    <w:rsid w:val="00FB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AC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D93"/>
    <w:pPr>
      <w:spacing w:after="160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A6720"/>
    <w:rPr>
      <w:caps/>
      <w:color w:val="000000" w:themeColor="text1"/>
      <w:sz w:val="64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EA6720"/>
    <w:rPr>
      <w:caps/>
      <w:color w:val="000000" w:themeColor="text1"/>
      <w:sz w:val="64"/>
      <w:szCs w:val="76"/>
    </w:rPr>
  </w:style>
  <w:style w:type="character" w:styleId="Uwydatnienie">
    <w:name w:val="Emphasis"/>
    <w:basedOn w:val="Domylnaczcionkaakapitu"/>
    <w:uiPriority w:val="11"/>
    <w:semiHidden/>
    <w:qFormat/>
    <w:rsid w:val="00E25A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ny"/>
    <w:next w:val="Normalny"/>
    <w:link w:val="DataZnak"/>
    <w:uiPriority w:val="99"/>
    <w:rsid w:val="00036450"/>
  </w:style>
  <w:style w:type="character" w:customStyle="1" w:styleId="DataZnak">
    <w:name w:val="Data Znak"/>
    <w:basedOn w:val="Domylnaczcionkaakapitu"/>
    <w:link w:val="Data"/>
    <w:uiPriority w:val="99"/>
    <w:rsid w:val="00036450"/>
    <w:rPr>
      <w:sz w:val="18"/>
      <w:szCs w:val="22"/>
    </w:rPr>
  </w:style>
  <w:style w:type="character" w:styleId="Hipercze">
    <w:name w:val="Hyperlink"/>
    <w:basedOn w:val="Domylnaczcionkaakapitu"/>
    <w:uiPriority w:val="99"/>
    <w:rsid w:val="00E93B74"/>
    <w:rPr>
      <w:color w:val="B85A22" w:themeColor="accent2" w:themeShade="B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4813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5FF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5FF"/>
    <w:rPr>
      <w:sz w:val="22"/>
      <w:szCs w:val="22"/>
    </w:rPr>
  </w:style>
  <w:style w:type="table" w:styleId="Tabela-Siatka">
    <w:name w:val="Table Grid"/>
    <w:basedOn w:val="Standardowy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2ABD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ytuZnak">
    <w:name w:val="Podtytuł Znak"/>
    <w:basedOn w:val="Domylnaczcionkaakapitu"/>
    <w:link w:val="Podtytu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apunktowana">
    <w:name w:val="List Bullet"/>
    <w:basedOn w:val="Normalny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Szarytekst">
    <w:name w:val="Szary tekst"/>
    <w:basedOn w:val="Domylnaczcionkaakapitu"/>
    <w:uiPriority w:val="4"/>
    <w:semiHidden/>
    <w:qFormat/>
    <w:rsid w:val="000629D5"/>
    <w:rPr>
      <w:color w:val="808080" w:themeColor="background1" w:themeShade="80"/>
    </w:rPr>
  </w:style>
  <w:style w:type="paragraph" w:customStyle="1" w:styleId="Adres">
    <w:name w:val="Adres"/>
    <w:basedOn w:val="Normalny"/>
    <w:qFormat/>
    <w:rsid w:val="000629D5"/>
    <w:pPr>
      <w:spacing w:after="360"/>
      <w:contextualSpacing/>
    </w:pPr>
  </w:style>
  <w:style w:type="paragraph" w:customStyle="1" w:styleId="Szczegykontaktu">
    <w:name w:val="Szczegóły kontaktu"/>
    <w:basedOn w:val="Normalny"/>
    <w:qFormat/>
    <w:rsid w:val="000629D5"/>
    <w:pPr>
      <w:contextualSpacing/>
    </w:pPr>
  </w:style>
  <w:style w:type="paragraph" w:styleId="Bezodstpw">
    <w:name w:val="No Spacing"/>
    <w:uiPriority w:val="1"/>
    <w:qFormat/>
    <w:rsid w:val="000629D5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7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D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Normal,Akapit z listą3,List Paragraph,Normal2"/>
    <w:basedOn w:val="Normalny"/>
    <w:link w:val="AkapitzlistZnak"/>
    <w:uiPriority w:val="34"/>
    <w:qFormat/>
    <w:rsid w:val="00920EA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Normal Znak,Akapit z listą3 Znak,List Paragraph Znak,Normal2 Znak"/>
    <w:link w:val="Akapitzlist"/>
    <w:uiPriority w:val="34"/>
    <w:qFormat/>
    <w:rsid w:val="0096129C"/>
    <w:rPr>
      <w:sz w:val="22"/>
      <w:szCs w:val="22"/>
    </w:rPr>
  </w:style>
  <w:style w:type="character" w:styleId="Pogrubienie">
    <w:name w:val="Strong"/>
    <w:aliases w:val="Tekst treści (5) + 10 pt"/>
    <w:basedOn w:val="Domylnaczcionkaakapitu"/>
    <w:qFormat/>
    <w:rsid w:val="00EA6CC1"/>
    <w:rPr>
      <w:b/>
      <w:bCs/>
    </w:rPr>
  </w:style>
  <w:style w:type="character" w:customStyle="1" w:styleId="Teksttreci4">
    <w:name w:val="Tekst treści (4)"/>
    <w:link w:val="Teksttreci41"/>
    <w:uiPriority w:val="99"/>
    <w:rsid w:val="0056040F"/>
    <w:rPr>
      <w:rFonts w:ascii="Times New Roman" w:hAnsi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56040F"/>
    <w:pPr>
      <w:shd w:val="clear" w:color="auto" w:fill="FFFFFF"/>
      <w:spacing w:after="0" w:line="542" w:lineRule="exact"/>
    </w:pPr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6040F"/>
    <w:pPr>
      <w:suppressAutoHyphens/>
      <w:spacing w:after="0"/>
      <w:jc w:val="both"/>
    </w:pPr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040F"/>
    <w:rPr>
      <w:rFonts w:ascii="Calibri" w:eastAsia="Times New Roman" w:hAnsi="Calibri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rd%20Motylewski\Desktop\pismo%20firmowe\Pismo%20firmow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A368B4-7742-43FE-8D52-807B7445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2023-02-24T13:25:00Z</dcterms:created>
  <dcterms:modified xsi:type="dcterms:W3CDTF">2024-03-05T10:15:00Z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